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16E8A" w14:textId="48163422" w:rsidR="00015FBB" w:rsidRPr="00015FBB" w:rsidRDefault="00015FBB" w:rsidP="00015FBB">
      <w:pPr>
        <w:pStyle w:val="LCNavadentekst"/>
        <w:rPr>
          <w:color w:val="8DB3E2" w:themeColor="text2" w:themeTint="66"/>
          <w:szCs w:val="20"/>
        </w:rPr>
      </w:pPr>
      <w:r w:rsidRPr="00015FBB">
        <w:rPr>
          <w:color w:val="8DB3E2" w:themeColor="text2" w:themeTint="66"/>
          <w:szCs w:val="20"/>
        </w:rPr>
        <w:t>OBVEŠČANJE IN VKLJUČEVANJE JAVNOSTI V POSTOPEK PRIPRAVE SPREMEMB IN DOPOLNITEV OBČINSKEGA PROSTORSKEGA NAČRTA OBČINE KOMEN</w:t>
      </w:r>
      <w:r w:rsidR="00E9376B">
        <w:rPr>
          <w:color w:val="8DB3E2" w:themeColor="text2" w:themeTint="66"/>
          <w:szCs w:val="20"/>
        </w:rPr>
        <w:t>, INFORMATIVNO SREČANJE</w:t>
      </w:r>
    </w:p>
    <w:p w14:paraId="79B88902" w14:textId="77777777" w:rsidR="00015FBB" w:rsidRDefault="00015FBB" w:rsidP="00015FBB">
      <w:pPr>
        <w:pStyle w:val="LCNavadentekst"/>
        <w:rPr>
          <w:b/>
          <w:bCs/>
          <w:sz w:val="24"/>
        </w:rPr>
      </w:pPr>
    </w:p>
    <w:p w14:paraId="577214CC" w14:textId="3AE8A7F8" w:rsidR="00AF5226" w:rsidRPr="00015FBB" w:rsidRDefault="00015FBB" w:rsidP="00015FBB">
      <w:pPr>
        <w:pStyle w:val="LCNavadentekst"/>
        <w:rPr>
          <w:b/>
          <w:bCs/>
          <w:sz w:val="24"/>
        </w:rPr>
      </w:pPr>
      <w:r w:rsidRPr="00E9376B">
        <w:rPr>
          <w:b/>
          <w:bCs/>
          <w:sz w:val="28"/>
          <w:szCs w:val="28"/>
        </w:rPr>
        <w:t>P</w:t>
      </w:r>
      <w:r w:rsidR="00E9376B" w:rsidRPr="00E9376B">
        <w:rPr>
          <w:b/>
          <w:bCs/>
          <w:sz w:val="28"/>
          <w:szCs w:val="28"/>
        </w:rPr>
        <w:t xml:space="preserve">OROČILO </w:t>
      </w:r>
    </w:p>
    <w:p w14:paraId="03131C06" w14:textId="77777777" w:rsidR="00015FBB" w:rsidRDefault="00015FBB" w:rsidP="00EB49D7">
      <w:pPr>
        <w:pStyle w:val="LCNavadentekst"/>
      </w:pPr>
    </w:p>
    <w:p w14:paraId="211E91A5" w14:textId="77777777" w:rsidR="00AF5226" w:rsidRPr="00AF5226" w:rsidRDefault="00AF5226" w:rsidP="00ED6323">
      <w:pPr>
        <w:pBdr>
          <w:bottom w:val="single" w:sz="4" w:space="1" w:color="auto"/>
        </w:pBdr>
        <w:spacing w:after="120" w:line="240" w:lineRule="auto"/>
        <w:jc w:val="both"/>
        <w:rPr>
          <w:b/>
          <w:color w:val="8DB3E2" w:themeColor="text2" w:themeTint="66"/>
          <w:sz w:val="24"/>
          <w:szCs w:val="24"/>
        </w:rPr>
      </w:pPr>
      <w:r w:rsidRPr="00AF5226">
        <w:rPr>
          <w:b/>
          <w:color w:val="8DB3E2" w:themeColor="text2" w:themeTint="66"/>
          <w:sz w:val="24"/>
          <w:szCs w:val="24"/>
        </w:rPr>
        <w:t>POTEK DOGODKA:</w:t>
      </w:r>
    </w:p>
    <w:p w14:paraId="6B0295D9" w14:textId="288F6839" w:rsidR="00ED6323" w:rsidRDefault="00AF5226" w:rsidP="00ED6323">
      <w:pPr>
        <w:pStyle w:val="LCNavadentekst"/>
      </w:pPr>
      <w:r>
        <w:t xml:space="preserve">Dne 17. 1. 2024 je v prostorih kulturnega doma Komen v okviru vključevanja javnosti v postopek priprave prvih sprememb in dopolnitev občinskega prostorskega načrta občine Komen, potekalo prvo informativno srečanje. </w:t>
      </w:r>
      <w:r w:rsidR="00ED6323">
        <w:t xml:space="preserve">Srečanje, ki se ga je </w:t>
      </w:r>
      <w:r w:rsidR="00ED6323" w:rsidRPr="00C1674F">
        <w:t>udeležilo</w:t>
      </w:r>
      <w:r w:rsidR="0078703E" w:rsidRPr="00C1674F">
        <w:t xml:space="preserve"> približno 80</w:t>
      </w:r>
      <w:r w:rsidR="00ED6323" w:rsidRPr="00C1674F">
        <w:t xml:space="preserve"> občank in</w:t>
      </w:r>
      <w:r w:rsidR="00ED6323" w:rsidRPr="004F59C1">
        <w:t xml:space="preserve"> občanov, je moderirala</w:t>
      </w:r>
      <w:r w:rsidR="00ED6323">
        <w:t xml:space="preserve"> </w:t>
      </w:r>
      <w:r w:rsidR="00ED6323" w:rsidRPr="00B72FF4">
        <w:rPr>
          <w:b/>
          <w:bCs/>
        </w:rPr>
        <w:t>Milena Škrl Marega</w:t>
      </w:r>
      <w:r w:rsidR="00ED6323">
        <w:t>.</w:t>
      </w:r>
    </w:p>
    <w:p w14:paraId="2CC62416" w14:textId="42F53AA7" w:rsidR="00AF5226" w:rsidRDefault="00AF5226" w:rsidP="00ED6323">
      <w:pPr>
        <w:spacing w:after="120" w:line="240" w:lineRule="auto"/>
        <w:jc w:val="both"/>
      </w:pPr>
      <w:r>
        <w:t>Zbrane</w:t>
      </w:r>
      <w:r w:rsidRPr="00786BF0">
        <w:t xml:space="preserve"> je z uvodnim nagovorom </w:t>
      </w:r>
      <w:r>
        <w:t xml:space="preserve">najprej </w:t>
      </w:r>
      <w:r w:rsidRPr="00786BF0">
        <w:t>pozdravil</w:t>
      </w:r>
      <w:r>
        <w:t xml:space="preserve"> </w:t>
      </w:r>
      <w:r w:rsidRPr="00BE6CB6">
        <w:rPr>
          <w:b/>
          <w:bCs/>
        </w:rPr>
        <w:t xml:space="preserve">župan občine </w:t>
      </w:r>
      <w:r>
        <w:rPr>
          <w:b/>
          <w:bCs/>
        </w:rPr>
        <w:t>Komen</w:t>
      </w:r>
      <w:r w:rsidRPr="00BE6CB6">
        <w:rPr>
          <w:b/>
          <w:bCs/>
        </w:rPr>
        <w:t xml:space="preserve">, </w:t>
      </w:r>
      <w:r w:rsidR="00ED6323">
        <w:rPr>
          <w:b/>
          <w:bCs/>
        </w:rPr>
        <w:t>Erik Modic</w:t>
      </w:r>
      <w:r w:rsidRPr="00BE6CB6">
        <w:rPr>
          <w:b/>
          <w:bCs/>
        </w:rPr>
        <w:t>.</w:t>
      </w:r>
      <w:r>
        <w:rPr>
          <w:b/>
          <w:bCs/>
        </w:rPr>
        <w:t xml:space="preserve"> </w:t>
      </w:r>
      <w:r>
        <w:t>Kratko je opisal dosedanja prizadevanja občine pri pripravi občinskih prostorskih aktov</w:t>
      </w:r>
      <w:r w:rsidR="00ED6323">
        <w:t xml:space="preserve"> in p</w:t>
      </w:r>
      <w:r>
        <w:t>ozdravil odziv udeležencev</w:t>
      </w:r>
      <w:r w:rsidR="00ED6323">
        <w:t xml:space="preserve">. </w:t>
      </w:r>
    </w:p>
    <w:p w14:paraId="48631BDC" w14:textId="66A60ABF" w:rsidR="00AF5226" w:rsidRDefault="00ED6323" w:rsidP="00ED6323">
      <w:pPr>
        <w:spacing w:after="120" w:line="240" w:lineRule="auto"/>
        <w:jc w:val="both"/>
      </w:pPr>
      <w:r>
        <w:rPr>
          <w:b/>
          <w:bCs/>
        </w:rPr>
        <w:t>Maja Šinigoj</w:t>
      </w:r>
      <w:r w:rsidR="00AF5226">
        <w:rPr>
          <w:b/>
          <w:bCs/>
        </w:rPr>
        <w:t xml:space="preserve">, </w:t>
      </w:r>
      <w:proofErr w:type="spellStart"/>
      <w:r w:rsidR="00AF5226">
        <w:rPr>
          <w:b/>
          <w:bCs/>
        </w:rPr>
        <w:t>Locus</w:t>
      </w:r>
      <w:proofErr w:type="spellEnd"/>
      <w:r w:rsidR="00AF5226">
        <w:rPr>
          <w:b/>
          <w:bCs/>
        </w:rPr>
        <w:t xml:space="preserve"> </w:t>
      </w:r>
      <w:proofErr w:type="spellStart"/>
      <w:r w:rsidR="00AF5226">
        <w:rPr>
          <w:b/>
          <w:bCs/>
        </w:rPr>
        <w:t>d.o.o</w:t>
      </w:r>
      <w:proofErr w:type="spellEnd"/>
      <w:r w:rsidR="00AF5226">
        <w:rPr>
          <w:b/>
          <w:bCs/>
        </w:rPr>
        <w:t xml:space="preserve">. </w:t>
      </w:r>
      <w:r w:rsidR="00AF5226">
        <w:t xml:space="preserve"> je predstavila proces priprave SD OPN </w:t>
      </w:r>
      <w:r>
        <w:t xml:space="preserve">1 </w:t>
      </w:r>
      <w:r w:rsidR="00AF5226">
        <w:t xml:space="preserve">ter načrt vključevanja javnosti. </w:t>
      </w:r>
    </w:p>
    <w:p w14:paraId="57C8DDD4" w14:textId="77777777" w:rsidR="0042528A" w:rsidRDefault="00ED6323" w:rsidP="00ED6323">
      <w:pPr>
        <w:spacing w:after="120" w:line="240" w:lineRule="auto"/>
        <w:jc w:val="both"/>
      </w:pPr>
      <w:r>
        <w:rPr>
          <w:b/>
          <w:bCs/>
        </w:rPr>
        <w:t xml:space="preserve">Andrejina Nardin, </w:t>
      </w:r>
      <w:r w:rsidRPr="00ED6323">
        <w:rPr>
          <w:b/>
          <w:bCs/>
        </w:rPr>
        <w:t>prostorsko načrtovanje</w:t>
      </w:r>
      <w:r>
        <w:rPr>
          <w:b/>
          <w:bCs/>
        </w:rPr>
        <w:t xml:space="preserve"> in </w:t>
      </w:r>
      <w:r w:rsidRPr="00ED6323">
        <w:rPr>
          <w:b/>
          <w:bCs/>
        </w:rPr>
        <w:t>urbanizem</w:t>
      </w:r>
      <w:r>
        <w:rPr>
          <w:b/>
          <w:bCs/>
        </w:rPr>
        <w:t>, Občina Komen</w:t>
      </w:r>
      <w:r w:rsidR="00AF5226">
        <w:t xml:space="preserve"> je nato predstavila proces </w:t>
      </w:r>
      <w:r>
        <w:t xml:space="preserve">zbiranja in obravnave pobud v postopku sprememb in dopolnitev občinskega prostorskega akta. </w:t>
      </w:r>
    </w:p>
    <w:p w14:paraId="6E54C1D8" w14:textId="3430E5FE" w:rsidR="00AF5226" w:rsidRDefault="0042528A" w:rsidP="00ED6323">
      <w:pPr>
        <w:spacing w:after="120" w:line="240" w:lineRule="auto"/>
        <w:jc w:val="both"/>
      </w:pPr>
      <w:r>
        <w:rPr>
          <w:b/>
          <w:bCs/>
        </w:rPr>
        <w:t xml:space="preserve">Maja Šinigoj, </w:t>
      </w:r>
      <w:proofErr w:type="spellStart"/>
      <w:r>
        <w:rPr>
          <w:b/>
          <w:bCs/>
        </w:rPr>
        <w:t>Locus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d.o.o</w:t>
      </w:r>
      <w:proofErr w:type="spellEnd"/>
      <w:r>
        <w:rPr>
          <w:b/>
          <w:bCs/>
        </w:rPr>
        <w:t xml:space="preserve">. </w:t>
      </w:r>
      <w:r>
        <w:t xml:space="preserve"> je natančno opisala kriterije za obravnavo pobud.</w:t>
      </w:r>
    </w:p>
    <w:p w14:paraId="1D9AF3A7" w14:textId="6D47F3E4" w:rsidR="0042528A" w:rsidRDefault="0042528A" w:rsidP="00ED6323">
      <w:pPr>
        <w:spacing w:after="120" w:line="240" w:lineRule="auto"/>
        <w:jc w:val="both"/>
      </w:pPr>
      <w:r>
        <w:t>Ob zaključku predstavitev so bili udeleženci srečanja povabljeni k podajanju mnenj oziroma vprašanj.</w:t>
      </w:r>
    </w:p>
    <w:p w14:paraId="68D7B5A3" w14:textId="1A3F524B" w:rsidR="003238ED" w:rsidRDefault="003238ED" w:rsidP="00ED6323">
      <w:pPr>
        <w:spacing w:after="120" w:line="240" w:lineRule="auto"/>
        <w:jc w:val="both"/>
      </w:pPr>
      <w:r>
        <w:t>Srečanje je trajalo dobri dve uri.</w:t>
      </w:r>
    </w:p>
    <w:p w14:paraId="52E9145B" w14:textId="4DCBDE5E" w:rsidR="00AF5226" w:rsidRDefault="00AF5226" w:rsidP="00ED6323">
      <w:pPr>
        <w:pStyle w:val="LCNavadentekst"/>
      </w:pPr>
    </w:p>
    <w:p w14:paraId="4520D70F" w14:textId="654EC8A4" w:rsidR="0042528A" w:rsidRPr="00AF5226" w:rsidRDefault="000F5DE2" w:rsidP="0042528A">
      <w:pPr>
        <w:pBdr>
          <w:bottom w:val="single" w:sz="4" w:space="1" w:color="auto"/>
        </w:pBdr>
        <w:spacing w:after="120" w:line="240" w:lineRule="auto"/>
        <w:jc w:val="both"/>
        <w:rPr>
          <w:b/>
          <w:color w:val="8DB3E2" w:themeColor="text2" w:themeTint="66"/>
          <w:sz w:val="24"/>
          <w:szCs w:val="24"/>
        </w:rPr>
      </w:pPr>
      <w:r>
        <w:rPr>
          <w:b/>
          <w:color w:val="8DB3E2" w:themeColor="text2" w:themeTint="66"/>
          <w:sz w:val="24"/>
          <w:szCs w:val="24"/>
        </w:rPr>
        <w:t xml:space="preserve">IZRAŽENA MNENJA IN </w:t>
      </w:r>
      <w:r w:rsidR="0042528A">
        <w:rPr>
          <w:b/>
          <w:color w:val="8DB3E2" w:themeColor="text2" w:themeTint="66"/>
          <w:sz w:val="24"/>
          <w:szCs w:val="24"/>
        </w:rPr>
        <w:t xml:space="preserve">VPRAŠANJA UDELEŽENCEV SREČANJA </w:t>
      </w:r>
      <w:r>
        <w:rPr>
          <w:b/>
          <w:color w:val="8DB3E2" w:themeColor="text2" w:themeTint="66"/>
          <w:sz w:val="24"/>
          <w:szCs w:val="24"/>
        </w:rPr>
        <w:t>Z ODGOVORI</w:t>
      </w:r>
    </w:p>
    <w:p w14:paraId="7B45C5DC" w14:textId="02BBFD70" w:rsidR="00AF5226" w:rsidRDefault="0042528A" w:rsidP="000F5DE2">
      <w:pPr>
        <w:pStyle w:val="LCNavadentekst"/>
        <w:numPr>
          <w:ilvl w:val="0"/>
          <w:numId w:val="46"/>
        </w:numPr>
        <w:spacing w:after="0"/>
      </w:pPr>
      <w:r>
        <w:t>Kaj so prostorske rezerve, so to parki, so to veliki vrtovi ob stanovanjskih stavbah?</w:t>
      </w:r>
    </w:p>
    <w:p w14:paraId="07F5898A" w14:textId="7B366F81" w:rsidR="0042528A" w:rsidRDefault="00E93E76" w:rsidP="0087396F">
      <w:pPr>
        <w:pStyle w:val="LCNavadentekst"/>
        <w:spacing w:after="0"/>
        <w:ind w:left="19" w:firstLine="2"/>
        <w:rPr>
          <w:i/>
          <w:iCs/>
        </w:rPr>
      </w:pPr>
      <w:r>
        <w:rPr>
          <w:i/>
          <w:iCs/>
        </w:rPr>
        <w:t xml:space="preserve">To so nepozidane gradbene parcele, ki se ne uporabljajo za namen, za katerega so bile določene. Dejanska raba torej ne ustreza namenski rabi. </w:t>
      </w:r>
      <w:r w:rsidR="00D02BC4">
        <w:rPr>
          <w:i/>
          <w:iCs/>
        </w:rPr>
        <w:t>V sklopu strokovnih podlag se preverja tudi</w:t>
      </w:r>
      <w:r>
        <w:rPr>
          <w:i/>
          <w:iCs/>
        </w:rPr>
        <w:t xml:space="preserve"> demografska slika, torej, če število prebivalcev upada, širitev stavbnih zemljišč ni upravičena.</w:t>
      </w:r>
      <w:r w:rsidR="00D02BC4" w:rsidRPr="00D02BC4">
        <w:rPr>
          <w:i/>
          <w:iCs/>
        </w:rPr>
        <w:t xml:space="preserve"> </w:t>
      </w:r>
      <w:r w:rsidR="00D02BC4">
        <w:rPr>
          <w:i/>
          <w:iCs/>
        </w:rPr>
        <w:t>V sklopu strokovnih podlag se preverja izpraznjene stanovanjske stavbe.</w:t>
      </w:r>
    </w:p>
    <w:p w14:paraId="346DD7EB" w14:textId="77777777" w:rsidR="00D02BC4" w:rsidRPr="0042528A" w:rsidRDefault="00D02BC4" w:rsidP="0042528A">
      <w:pPr>
        <w:pStyle w:val="LCNavadentekst"/>
        <w:spacing w:after="0"/>
        <w:ind w:left="360"/>
        <w:rPr>
          <w:i/>
          <w:iCs/>
        </w:rPr>
      </w:pPr>
    </w:p>
    <w:p w14:paraId="6708471B" w14:textId="705B1961" w:rsidR="0042528A" w:rsidRDefault="000F5DE2" w:rsidP="0087396F">
      <w:pPr>
        <w:pStyle w:val="LCNavadentekst"/>
        <w:numPr>
          <w:ilvl w:val="0"/>
          <w:numId w:val="46"/>
        </w:numPr>
        <w:spacing w:after="0"/>
      </w:pPr>
      <w:r>
        <w:t>Ali bi 1.000 m</w:t>
      </w:r>
      <w:r w:rsidRPr="00786531">
        <w:rPr>
          <w:vertAlign w:val="superscript"/>
        </w:rPr>
        <w:t>2</w:t>
      </w:r>
      <w:r>
        <w:t xml:space="preserve"> veliko nepozidano stavbno zemljišče, ki se uporablja kot vrt lahko izvzeli iz stavbne namenske rabe v kmetijsko?</w:t>
      </w:r>
    </w:p>
    <w:p w14:paraId="26541622" w14:textId="0D787814" w:rsidR="000F5DE2" w:rsidRPr="000F5DE2" w:rsidRDefault="000F5DE2" w:rsidP="0087396F">
      <w:pPr>
        <w:pStyle w:val="LCNavadentekst"/>
        <w:spacing w:after="0"/>
        <w:rPr>
          <w:i/>
          <w:iCs/>
        </w:rPr>
      </w:pPr>
      <w:r w:rsidRPr="000F5DE2">
        <w:rPr>
          <w:i/>
          <w:iCs/>
        </w:rPr>
        <w:t>Verjetno lahko, vendar je to odvisno od lege, rezultatov strokovne podlage za poselitev ipd.</w:t>
      </w:r>
    </w:p>
    <w:p w14:paraId="5093EB67" w14:textId="77777777" w:rsidR="000F5DE2" w:rsidRDefault="000F5DE2" w:rsidP="000F5DE2">
      <w:pPr>
        <w:pStyle w:val="LCNavadentekst"/>
        <w:spacing w:after="0"/>
        <w:ind w:left="356"/>
      </w:pPr>
    </w:p>
    <w:p w14:paraId="416C7323" w14:textId="5E671D27" w:rsidR="0042528A" w:rsidRDefault="000F5DE2" w:rsidP="0087396F">
      <w:pPr>
        <w:pStyle w:val="LCNavadentekst"/>
        <w:numPr>
          <w:ilvl w:val="0"/>
          <w:numId w:val="46"/>
        </w:numPr>
        <w:spacing w:after="0"/>
      </w:pPr>
      <w:r>
        <w:t>Koliko časa traja postopek od vložitve pobude do realizacije?</w:t>
      </w:r>
    </w:p>
    <w:p w14:paraId="1A9122AB" w14:textId="5BCA1D58" w:rsidR="000F5DE2" w:rsidRDefault="000F5DE2" w:rsidP="0087396F">
      <w:pPr>
        <w:pStyle w:val="LCNavadentekst"/>
        <w:spacing w:after="0"/>
        <w:rPr>
          <w:i/>
          <w:iCs/>
        </w:rPr>
      </w:pPr>
      <w:r w:rsidRPr="000F5DE2">
        <w:rPr>
          <w:i/>
          <w:iCs/>
        </w:rPr>
        <w:t>Predvidoma do konca leta 2026.</w:t>
      </w:r>
    </w:p>
    <w:p w14:paraId="0877143F" w14:textId="77777777" w:rsidR="000F5DE2" w:rsidRPr="000F5DE2" w:rsidRDefault="000F5DE2" w:rsidP="000F5DE2">
      <w:pPr>
        <w:pStyle w:val="LCNavadentekst"/>
        <w:spacing w:after="0"/>
        <w:ind w:left="356"/>
        <w:rPr>
          <w:i/>
          <w:iCs/>
        </w:rPr>
      </w:pPr>
    </w:p>
    <w:p w14:paraId="2DE31932" w14:textId="746EFEC4" w:rsidR="0087396F" w:rsidRDefault="000F5DE2" w:rsidP="0087396F">
      <w:pPr>
        <w:pStyle w:val="LCNavadentekst"/>
        <w:numPr>
          <w:ilvl w:val="0"/>
          <w:numId w:val="46"/>
        </w:numPr>
        <w:spacing w:after="0"/>
      </w:pPr>
      <w:r>
        <w:t xml:space="preserve">Lastniki propadajočih stanovanjskih stavb ne želijo prodati </w:t>
      </w:r>
      <w:r w:rsidR="0087396F">
        <w:t xml:space="preserve">svojih nepremičnin. Prav tako </w:t>
      </w:r>
      <w:r w:rsidR="00786531">
        <w:t xml:space="preserve">velik </w:t>
      </w:r>
      <w:r w:rsidR="0087396F">
        <w:t xml:space="preserve">problem </w:t>
      </w:r>
      <w:r w:rsidR="00786531">
        <w:t xml:space="preserve">predstavlja onemogočanje dostopa do stavbnih zemljišč na robu naselja; stanovalci namreč ne dovolijo dostopa preko svojih zemljišč, ki jih uporabljajo kot vrtove </w:t>
      </w:r>
      <w:r w:rsidR="00786531" w:rsidRPr="00C1674F">
        <w:t>oziroma »b</w:t>
      </w:r>
      <w:r w:rsidR="00A01EC7" w:rsidRPr="00C1674F">
        <w:t>o</w:t>
      </w:r>
      <w:r w:rsidR="00786531" w:rsidRPr="00C1674F">
        <w:t>rjače«.</w:t>
      </w:r>
    </w:p>
    <w:p w14:paraId="63C3FAB4" w14:textId="45656993" w:rsidR="0087396F" w:rsidRDefault="0087396F" w:rsidP="0087396F">
      <w:pPr>
        <w:pStyle w:val="LCNavadentekst"/>
        <w:spacing w:after="0"/>
        <w:rPr>
          <w:i/>
          <w:iCs/>
        </w:rPr>
      </w:pPr>
      <w:r w:rsidRPr="0087396F">
        <w:rPr>
          <w:i/>
          <w:iCs/>
        </w:rPr>
        <w:t>To je</w:t>
      </w:r>
      <w:r>
        <w:rPr>
          <w:i/>
          <w:iCs/>
        </w:rPr>
        <w:t xml:space="preserve"> trend, ki je žal prisoten tudi v </w:t>
      </w:r>
      <w:r w:rsidRPr="0087396F">
        <w:rPr>
          <w:i/>
          <w:iCs/>
        </w:rPr>
        <w:t>drugih občinah.</w:t>
      </w:r>
    </w:p>
    <w:p w14:paraId="41073BFD" w14:textId="77777777" w:rsidR="00786531" w:rsidRDefault="00786531" w:rsidP="0087396F">
      <w:pPr>
        <w:pStyle w:val="LCNavadentekst"/>
        <w:spacing w:after="0"/>
        <w:rPr>
          <w:i/>
          <w:iCs/>
        </w:rPr>
      </w:pPr>
    </w:p>
    <w:p w14:paraId="3B69555D" w14:textId="77777777" w:rsidR="00786531" w:rsidRDefault="00786531" w:rsidP="002C53F0">
      <w:pPr>
        <w:pStyle w:val="LCNavadentekst"/>
        <w:numPr>
          <w:ilvl w:val="0"/>
          <w:numId w:val="46"/>
        </w:numPr>
        <w:spacing w:after="0"/>
      </w:pPr>
      <w:r>
        <w:t>Ali se lahko najboljša kmetijska zemljišča spremenijo v druga kmetijska zemljišča?</w:t>
      </w:r>
    </w:p>
    <w:p w14:paraId="09049DC2" w14:textId="1124E429" w:rsidR="002C53F0" w:rsidRDefault="00786531" w:rsidP="00786531">
      <w:pPr>
        <w:pStyle w:val="LCNavadentekst"/>
        <w:spacing w:after="0"/>
        <w:rPr>
          <w:i/>
          <w:iCs/>
        </w:rPr>
      </w:pPr>
      <w:r w:rsidRPr="002C53F0">
        <w:rPr>
          <w:i/>
          <w:iCs/>
        </w:rPr>
        <w:t xml:space="preserve">Možno je, potrebne so </w:t>
      </w:r>
      <w:r w:rsidR="002C53F0">
        <w:rPr>
          <w:i/>
          <w:iCs/>
        </w:rPr>
        <w:t xml:space="preserve">geološke in pedološke </w:t>
      </w:r>
      <w:r w:rsidRPr="002C53F0">
        <w:rPr>
          <w:i/>
          <w:iCs/>
        </w:rPr>
        <w:t xml:space="preserve">analize. Lahko se predlaga tudi agromelioracije </w:t>
      </w:r>
      <w:r w:rsidR="002C53F0" w:rsidRPr="002C53F0">
        <w:rPr>
          <w:i/>
          <w:iCs/>
        </w:rPr>
        <w:t xml:space="preserve">oziroma druge ukrepe </w:t>
      </w:r>
      <w:r w:rsidR="002C53F0">
        <w:rPr>
          <w:i/>
          <w:iCs/>
        </w:rPr>
        <w:t>v skladu z</w:t>
      </w:r>
      <w:r w:rsidR="002C53F0" w:rsidRPr="002C53F0">
        <w:rPr>
          <w:i/>
          <w:iCs/>
        </w:rPr>
        <w:t xml:space="preserve"> navodi</w:t>
      </w:r>
      <w:r w:rsidR="002C53F0">
        <w:rPr>
          <w:i/>
          <w:iCs/>
        </w:rPr>
        <w:t>li</w:t>
      </w:r>
      <w:r w:rsidR="002C53F0" w:rsidRPr="002C53F0">
        <w:rPr>
          <w:i/>
          <w:iCs/>
        </w:rPr>
        <w:t xml:space="preserve"> Ministrstva za kmetijstvo. </w:t>
      </w:r>
      <w:r w:rsidRPr="002C53F0">
        <w:rPr>
          <w:i/>
          <w:iCs/>
        </w:rPr>
        <w:t xml:space="preserve"> </w:t>
      </w:r>
    </w:p>
    <w:p w14:paraId="0C683D83" w14:textId="77777777" w:rsidR="002C53F0" w:rsidRDefault="002C53F0" w:rsidP="00786531">
      <w:pPr>
        <w:pStyle w:val="LCNavadentekst"/>
        <w:spacing w:after="0"/>
        <w:rPr>
          <w:i/>
          <w:iCs/>
        </w:rPr>
      </w:pPr>
    </w:p>
    <w:p w14:paraId="2EA5329A" w14:textId="77777777" w:rsidR="00A750D0" w:rsidRDefault="00A750D0" w:rsidP="00A750D0">
      <w:pPr>
        <w:pStyle w:val="LCNavadentekst"/>
        <w:numPr>
          <w:ilvl w:val="0"/>
          <w:numId w:val="46"/>
        </w:numPr>
        <w:spacing w:after="0"/>
        <w:rPr>
          <w:i/>
          <w:iCs/>
        </w:rPr>
      </w:pPr>
      <w:r>
        <w:t>Ali bo po SD OPN 1 možna gradnja novega objekta, ki bo služil potrebam kmetije na najboljših kmetijskih zemljiščih?</w:t>
      </w:r>
    </w:p>
    <w:p w14:paraId="32314417" w14:textId="10625638" w:rsidR="00A750D0" w:rsidRDefault="007A7649" w:rsidP="00A750D0">
      <w:pPr>
        <w:pStyle w:val="LCNavadentekst"/>
        <w:spacing w:after="0"/>
        <w:rPr>
          <w:i/>
          <w:iCs/>
        </w:rPr>
      </w:pPr>
      <w:r>
        <w:rPr>
          <w:i/>
          <w:iCs/>
        </w:rPr>
        <w:t>Verjetnost gradnje je večja v kolikor se p</w:t>
      </w:r>
      <w:r w:rsidR="00A750D0">
        <w:rPr>
          <w:i/>
          <w:iCs/>
        </w:rPr>
        <w:t>obudi prilo</w:t>
      </w:r>
      <w:r>
        <w:rPr>
          <w:i/>
          <w:iCs/>
        </w:rPr>
        <w:t>ž</w:t>
      </w:r>
      <w:r w:rsidR="00A750D0">
        <w:rPr>
          <w:i/>
          <w:iCs/>
        </w:rPr>
        <w:t>i mnenje kmetijsko svetovalne službe</w:t>
      </w:r>
      <w:r>
        <w:rPr>
          <w:i/>
          <w:iCs/>
        </w:rPr>
        <w:t xml:space="preserve"> glede možnosti širitve kmetije oziroma kmetijske dejavnosti. </w:t>
      </w:r>
    </w:p>
    <w:p w14:paraId="364ECFCE" w14:textId="77777777" w:rsidR="007A7649" w:rsidRDefault="007A7649" w:rsidP="00A750D0">
      <w:pPr>
        <w:pStyle w:val="LCNavadentekst"/>
        <w:spacing w:after="0"/>
        <w:rPr>
          <w:i/>
          <w:iCs/>
        </w:rPr>
      </w:pPr>
    </w:p>
    <w:p w14:paraId="37C4C349" w14:textId="698083B0" w:rsidR="007A7649" w:rsidRPr="007A7649" w:rsidRDefault="007A7649" w:rsidP="007A7649">
      <w:pPr>
        <w:pStyle w:val="LCNavadentekst"/>
        <w:numPr>
          <w:ilvl w:val="0"/>
          <w:numId w:val="46"/>
        </w:numPr>
        <w:spacing w:after="0"/>
      </w:pPr>
      <w:r w:rsidRPr="007A7649">
        <w:t xml:space="preserve">Ali so </w:t>
      </w:r>
      <w:r>
        <w:t xml:space="preserve">vsi nosilci urejanja prostora </w:t>
      </w:r>
      <w:r w:rsidRPr="007A7649">
        <w:t>lokalni?</w:t>
      </w:r>
    </w:p>
    <w:p w14:paraId="49B211A1" w14:textId="007B4A28" w:rsidR="007A7649" w:rsidRDefault="007A7649" w:rsidP="007A7649">
      <w:pPr>
        <w:pStyle w:val="LCNavadentekst"/>
        <w:spacing w:after="0"/>
        <w:rPr>
          <w:i/>
          <w:iCs/>
        </w:rPr>
      </w:pPr>
      <w:r>
        <w:rPr>
          <w:i/>
          <w:iCs/>
        </w:rPr>
        <w:t>Ne, imajo pa nekateri svoje izpostave v Novi Gorici.</w:t>
      </w:r>
    </w:p>
    <w:p w14:paraId="4C735DB0" w14:textId="0ED92D6F" w:rsidR="00877F06" w:rsidRDefault="00877F06" w:rsidP="00877F06">
      <w:pPr>
        <w:pStyle w:val="LCNavadentekst"/>
        <w:numPr>
          <w:ilvl w:val="0"/>
          <w:numId w:val="46"/>
        </w:numPr>
        <w:spacing w:after="0"/>
      </w:pPr>
      <w:r>
        <w:lastRenderedPageBreak/>
        <w:t xml:space="preserve">Na stavbnem zemljišču je </w:t>
      </w:r>
      <w:r w:rsidR="007A7649">
        <w:t xml:space="preserve">propadajoča </w:t>
      </w:r>
      <w:r>
        <w:t>domačija</w:t>
      </w:r>
      <w:r w:rsidR="007A7649">
        <w:t>,</w:t>
      </w:r>
      <w:r>
        <w:t xml:space="preserve"> ki jo bo potrebno rušiti. Ko bodo objekti odstranjeni, bo lahko prišlo do novogradnje – lahko parkirišča, ki jih primanjkuje, ali pa nove stanovanjske stavbe. Ali bo v primeru novogradnje potrebno plačati komunalni prispevek kljub temu, da je na istem mestu nekoč že stal stanovanjski objekt?</w:t>
      </w:r>
    </w:p>
    <w:p w14:paraId="5F969282" w14:textId="1F8C082E" w:rsidR="00877F06" w:rsidRPr="00877F06" w:rsidRDefault="00877F06" w:rsidP="00877F06">
      <w:pPr>
        <w:pStyle w:val="LCNavadentekst"/>
        <w:spacing w:after="0"/>
        <w:ind w:left="360"/>
        <w:rPr>
          <w:i/>
          <w:iCs/>
        </w:rPr>
      </w:pPr>
      <w:r w:rsidRPr="00877F06">
        <w:rPr>
          <w:i/>
          <w:iCs/>
        </w:rPr>
        <w:t xml:space="preserve">Da, za novogradnjo se bo odmeril komunalni prispevek. </w:t>
      </w:r>
    </w:p>
    <w:p w14:paraId="58D3DD45" w14:textId="77777777" w:rsidR="00A750D0" w:rsidRDefault="00A750D0" w:rsidP="00A750D0">
      <w:pPr>
        <w:pStyle w:val="LCNavadentekst"/>
        <w:spacing w:after="0"/>
        <w:rPr>
          <w:i/>
          <w:iCs/>
        </w:rPr>
      </w:pPr>
    </w:p>
    <w:p w14:paraId="613709DC" w14:textId="04BD2011" w:rsidR="00877F06" w:rsidRDefault="00877F06" w:rsidP="00877F06">
      <w:pPr>
        <w:pStyle w:val="LCNavadentekst"/>
        <w:numPr>
          <w:ilvl w:val="0"/>
          <w:numId w:val="46"/>
        </w:numPr>
        <w:spacing w:after="0"/>
      </w:pPr>
      <w:r>
        <w:t xml:space="preserve">V Brestovici propadajo hiše, saj so se lastniki izselili. Občina bi morala takšne objekte pridobiti in jih za npr. 99 let oddati v najem mladim, ki naj jih sami obnovijo. </w:t>
      </w:r>
    </w:p>
    <w:p w14:paraId="2E93700A" w14:textId="4BA6AE08" w:rsidR="00906703" w:rsidRDefault="00906703" w:rsidP="00906703">
      <w:pPr>
        <w:pStyle w:val="LCNavadentekst"/>
        <w:spacing w:after="0"/>
        <w:ind w:left="360"/>
        <w:rPr>
          <w:i/>
          <w:iCs/>
        </w:rPr>
      </w:pPr>
      <w:r w:rsidRPr="00906703">
        <w:rPr>
          <w:i/>
          <w:iCs/>
        </w:rPr>
        <w:t xml:space="preserve">Pri reševanju stanovanjske problematike ima Občina na razpolago le odkupe, v kolikor se lastniki strinjajo za prodajo; pri nepozidanih stavbnih zemljiščih pa uvedbo davka. Komasacija in razlastitev se uporabljata zelo redko, saj sta dolgotrajna in zelo zahtevna ukrepa. </w:t>
      </w:r>
    </w:p>
    <w:p w14:paraId="4DECEDB3" w14:textId="77777777" w:rsidR="00906703" w:rsidRDefault="00906703" w:rsidP="00906703">
      <w:pPr>
        <w:pStyle w:val="LCNavadentekst"/>
        <w:spacing w:after="0"/>
        <w:ind w:left="360"/>
        <w:rPr>
          <w:i/>
          <w:iCs/>
        </w:rPr>
      </w:pPr>
    </w:p>
    <w:p w14:paraId="4C96DF5C" w14:textId="01F13A82" w:rsidR="00906703" w:rsidRDefault="00906703" w:rsidP="00906703">
      <w:pPr>
        <w:pStyle w:val="LCNavadentekst"/>
        <w:numPr>
          <w:ilvl w:val="0"/>
          <w:numId w:val="46"/>
        </w:numPr>
        <w:spacing w:after="0"/>
      </w:pPr>
      <w:r>
        <w:t>Ali je potrebno še enkrat podati vlogo oz. pobudo za spremembo namenske rabe zemljišča?</w:t>
      </w:r>
    </w:p>
    <w:p w14:paraId="37281D5D" w14:textId="77510E8C" w:rsidR="00906703" w:rsidRPr="00906703" w:rsidRDefault="00906703" w:rsidP="00906703">
      <w:pPr>
        <w:pStyle w:val="LCNavadentekst"/>
        <w:spacing w:after="0"/>
        <w:ind w:left="360"/>
        <w:rPr>
          <w:i/>
          <w:iCs/>
        </w:rPr>
      </w:pPr>
      <w:r w:rsidRPr="00906703">
        <w:rPr>
          <w:i/>
          <w:iCs/>
        </w:rPr>
        <w:t xml:space="preserve">Ne, vse do sedaj podane vloge so v </w:t>
      </w:r>
      <w:r w:rsidRPr="00C1674F">
        <w:rPr>
          <w:i/>
          <w:iCs/>
        </w:rPr>
        <w:t>obravnavi.</w:t>
      </w:r>
      <w:r w:rsidR="00A01EC7" w:rsidRPr="00C1674F">
        <w:rPr>
          <w:i/>
          <w:iCs/>
        </w:rPr>
        <w:t xml:space="preserve"> Vsi pobudniki bodo po pošti prejeli obvestilo o prejemu njihove pobude s pripisom da »za navedene parcele ni potrebno ponovno podajati pobud«. Večina </w:t>
      </w:r>
      <w:r w:rsidR="009062BB" w:rsidRPr="00C1674F">
        <w:rPr>
          <w:i/>
          <w:iCs/>
        </w:rPr>
        <w:t xml:space="preserve">obvestil </w:t>
      </w:r>
      <w:r w:rsidR="00A01EC7" w:rsidRPr="00C1674F">
        <w:rPr>
          <w:i/>
          <w:iCs/>
        </w:rPr>
        <w:t>je bila že poslana.</w:t>
      </w:r>
    </w:p>
    <w:p w14:paraId="7940673C" w14:textId="77777777" w:rsidR="00877F06" w:rsidRDefault="00877F06" w:rsidP="00A750D0">
      <w:pPr>
        <w:pStyle w:val="LCNavadentekst"/>
        <w:spacing w:after="0"/>
        <w:rPr>
          <w:i/>
          <w:iCs/>
        </w:rPr>
      </w:pPr>
    </w:p>
    <w:p w14:paraId="234C2F64" w14:textId="5D19ABB1" w:rsidR="00906703" w:rsidRDefault="00B6106F" w:rsidP="00906703">
      <w:pPr>
        <w:pStyle w:val="LCNavadentekst"/>
        <w:numPr>
          <w:ilvl w:val="0"/>
          <w:numId w:val="46"/>
        </w:numPr>
        <w:spacing w:after="0"/>
      </w:pPr>
      <w:r>
        <w:t xml:space="preserve">Namenska raba predmetnega zemljišča je kmetijska, dejanska raba pa je gozd. </w:t>
      </w:r>
      <w:r w:rsidR="00C917BE">
        <w:t xml:space="preserve">Ali se lahko v postopku </w:t>
      </w:r>
      <w:r>
        <w:t>SD OPN</w:t>
      </w:r>
      <w:r w:rsidR="00C917BE">
        <w:t xml:space="preserve"> uskladi namensko rabo z dejansko</w:t>
      </w:r>
      <w:r>
        <w:t>?</w:t>
      </w:r>
    </w:p>
    <w:p w14:paraId="18AAAE7F" w14:textId="368854E7" w:rsidR="00C917BE" w:rsidRPr="00C917BE" w:rsidRDefault="00C917BE" w:rsidP="00C917BE">
      <w:pPr>
        <w:pStyle w:val="LCNavadentekst"/>
        <w:spacing w:after="0"/>
        <w:ind w:left="360"/>
        <w:rPr>
          <w:i/>
          <w:iCs/>
        </w:rPr>
      </w:pPr>
      <w:r>
        <w:rPr>
          <w:i/>
          <w:iCs/>
        </w:rPr>
        <w:t xml:space="preserve">Mejo med kmetijskim in gozdnim zemljiščem se povzema po dejanski rabi. V kolikor lastnik zemljišča želi, da ob SD OPN zemljišču ostane kmetijska namenska raba in se je ne povzema po dejanski rabi, lahko pobudi priloži odločbo o krčitvi gozda.  </w:t>
      </w:r>
    </w:p>
    <w:p w14:paraId="1A2AA2CF" w14:textId="77777777" w:rsidR="00906703" w:rsidRDefault="00906703" w:rsidP="00A750D0">
      <w:pPr>
        <w:pStyle w:val="LCNavadentekst"/>
        <w:spacing w:after="0"/>
        <w:rPr>
          <w:i/>
          <w:iCs/>
        </w:rPr>
      </w:pPr>
    </w:p>
    <w:p w14:paraId="226771C1" w14:textId="77777777" w:rsidR="00F0483C" w:rsidRDefault="00C917BE" w:rsidP="00F0483C">
      <w:pPr>
        <w:pStyle w:val="LCNavadentekst"/>
        <w:numPr>
          <w:ilvl w:val="0"/>
          <w:numId w:val="46"/>
        </w:numPr>
        <w:spacing w:after="0"/>
      </w:pPr>
      <w:r>
        <w:t xml:space="preserve">Velik problem </w:t>
      </w:r>
      <w:r w:rsidR="00F0483C">
        <w:t xml:space="preserve">pri nakupu stavbnih zemljišč predstavlja </w:t>
      </w:r>
      <w:proofErr w:type="spellStart"/>
      <w:r w:rsidR="00F0483C">
        <w:t>gentrifikacija</w:t>
      </w:r>
      <w:proofErr w:type="spellEnd"/>
      <w:r w:rsidR="00F0483C">
        <w:t>; domačini odhajajo, ker si jih ne morejo privoščiti.</w:t>
      </w:r>
    </w:p>
    <w:p w14:paraId="2D62B1DD" w14:textId="7D43858D" w:rsidR="00906703" w:rsidRPr="00F0483C" w:rsidRDefault="00F0483C" w:rsidP="00F0483C">
      <w:pPr>
        <w:pStyle w:val="LCNavadentekst"/>
        <w:spacing w:after="0"/>
        <w:ind w:left="360"/>
      </w:pPr>
      <w:r w:rsidRPr="00F0483C">
        <w:rPr>
          <w:i/>
          <w:iCs/>
        </w:rPr>
        <w:t>To je trend, ki je prisoten v vseh turističnih občinah.</w:t>
      </w:r>
    </w:p>
    <w:p w14:paraId="5E2D0875" w14:textId="77777777" w:rsidR="00F0483C" w:rsidRDefault="00F0483C" w:rsidP="00A750D0">
      <w:pPr>
        <w:pStyle w:val="LCNavadentekst"/>
        <w:spacing w:after="0"/>
        <w:rPr>
          <w:i/>
          <w:iCs/>
        </w:rPr>
      </w:pPr>
    </w:p>
    <w:p w14:paraId="1F6BC9B9" w14:textId="00290AB0" w:rsidR="00F0483C" w:rsidRDefault="00F0483C" w:rsidP="00F0483C">
      <w:pPr>
        <w:pStyle w:val="LCNavadentekst"/>
        <w:numPr>
          <w:ilvl w:val="0"/>
          <w:numId w:val="46"/>
        </w:numPr>
        <w:spacing w:after="0"/>
      </w:pPr>
      <w:r>
        <w:t>Ali se je na občini ustanovilo posebno delovno skupino, ki bo bdela nad pripravo SD OPN?</w:t>
      </w:r>
    </w:p>
    <w:p w14:paraId="26120853" w14:textId="13DD67CC" w:rsidR="00F0483C" w:rsidRDefault="00F0483C" w:rsidP="00F0483C">
      <w:pPr>
        <w:pStyle w:val="LCNavadentekst"/>
        <w:spacing w:after="0"/>
        <w:ind w:left="360"/>
        <w:rPr>
          <w:i/>
          <w:iCs/>
        </w:rPr>
      </w:pPr>
      <w:r w:rsidRPr="00F0483C">
        <w:rPr>
          <w:i/>
          <w:iCs/>
        </w:rPr>
        <w:t>Da. Poleg te skupine bodo v proces SD OPN vključeni tudi občani, predvsem pri izdelavi strokovnih podlag. Opredelili bodo kakovosti in prednosti, kaj cenijo, kaj predlagajo itd.</w:t>
      </w:r>
    </w:p>
    <w:p w14:paraId="4E8CAA0F" w14:textId="77777777" w:rsidR="00F0483C" w:rsidRDefault="00F0483C" w:rsidP="00F0483C">
      <w:pPr>
        <w:pStyle w:val="LCNavadentekst"/>
        <w:spacing w:after="0"/>
        <w:ind w:left="360"/>
        <w:rPr>
          <w:i/>
          <w:iCs/>
        </w:rPr>
      </w:pPr>
    </w:p>
    <w:p w14:paraId="33C78A2A" w14:textId="2C293642" w:rsidR="00B33663" w:rsidRDefault="00B33663" w:rsidP="00B33663">
      <w:pPr>
        <w:pStyle w:val="LCNavadentekst"/>
        <w:numPr>
          <w:ilvl w:val="0"/>
          <w:numId w:val="46"/>
        </w:numPr>
        <w:spacing w:after="0"/>
      </w:pPr>
      <w:r>
        <w:t>V prostor bo potrebno umestiti RTP. Kdo bo določil lokacijo?</w:t>
      </w:r>
    </w:p>
    <w:p w14:paraId="331590DC" w14:textId="7364721E" w:rsidR="00B33663" w:rsidRPr="00B96E66" w:rsidRDefault="00B96E66" w:rsidP="00B33663">
      <w:pPr>
        <w:pStyle w:val="LCNavadentekst"/>
        <w:spacing w:after="0"/>
        <w:ind w:left="360"/>
        <w:rPr>
          <w:i/>
          <w:iCs/>
        </w:rPr>
      </w:pPr>
      <w:r>
        <w:rPr>
          <w:i/>
          <w:iCs/>
        </w:rPr>
        <w:t xml:space="preserve">Načrtuje jo Elektro Primorska, v prostor pa se jo lahko umesti brez spremembe namenske rabe. </w:t>
      </w:r>
    </w:p>
    <w:p w14:paraId="5C2069E6" w14:textId="77777777" w:rsidR="00906703" w:rsidRDefault="00906703" w:rsidP="00A750D0">
      <w:pPr>
        <w:pStyle w:val="LCNavadentekst"/>
        <w:spacing w:after="0"/>
        <w:rPr>
          <w:i/>
          <w:iCs/>
        </w:rPr>
      </w:pPr>
    </w:p>
    <w:p w14:paraId="57BDCE18" w14:textId="630422A4" w:rsidR="00B96E66" w:rsidRDefault="00484703" w:rsidP="00484703">
      <w:pPr>
        <w:pStyle w:val="LCNavadentekst"/>
        <w:numPr>
          <w:ilvl w:val="0"/>
          <w:numId w:val="46"/>
        </w:numPr>
        <w:spacing w:after="0"/>
      </w:pPr>
      <w:r w:rsidRPr="00484703">
        <w:t>Ali</w:t>
      </w:r>
      <w:r>
        <w:t xml:space="preserve"> se lahko vloži pobudo za spremembo namenske rabe iz gozda v površine za šport in rekreacijo v naravnem okolju? Za gozdne površine je namreč potrebno plačevati davek.</w:t>
      </w:r>
    </w:p>
    <w:p w14:paraId="7CD03A7D" w14:textId="188D8561" w:rsidR="00484703" w:rsidRDefault="00484703" w:rsidP="00484703">
      <w:pPr>
        <w:pStyle w:val="LCNavadentekst"/>
        <w:spacing w:after="0"/>
        <w:ind w:left="360"/>
        <w:rPr>
          <w:i/>
          <w:iCs/>
        </w:rPr>
      </w:pPr>
      <w:r w:rsidRPr="00484703">
        <w:rPr>
          <w:i/>
          <w:iCs/>
        </w:rPr>
        <w:t xml:space="preserve">Lahko se jo vloži; mora pa imeti vsebino, kot na primer površine za potrebe parka, pokopališča, otroškega igrišča. </w:t>
      </w:r>
      <w:r>
        <w:rPr>
          <w:i/>
          <w:iCs/>
        </w:rPr>
        <w:t xml:space="preserve">Takšna namenska raba je stavbna, ni pa namenjena gradnji stavb. </w:t>
      </w:r>
    </w:p>
    <w:p w14:paraId="081478C9" w14:textId="77777777" w:rsidR="00D55993" w:rsidRDefault="00D55993" w:rsidP="00484703">
      <w:pPr>
        <w:pStyle w:val="LCNavadentekst"/>
        <w:spacing w:after="0"/>
        <w:ind w:left="360"/>
        <w:rPr>
          <w:i/>
          <w:iCs/>
        </w:rPr>
      </w:pPr>
    </w:p>
    <w:p w14:paraId="53E2E085" w14:textId="56ADDC88" w:rsidR="00D55993" w:rsidRDefault="00D55993" w:rsidP="00D55993">
      <w:pPr>
        <w:pStyle w:val="LCNavadentekst"/>
        <w:numPr>
          <w:ilvl w:val="0"/>
          <w:numId w:val="46"/>
        </w:numPr>
        <w:spacing w:after="0"/>
      </w:pPr>
      <w:r>
        <w:t>Lokalne arhitekte je potrebno pozvati, naj podajo svoje predloge</w:t>
      </w:r>
      <w:r w:rsidR="0044128D">
        <w:t xml:space="preserve">, oziroma z njimi sklicati sestanek. </w:t>
      </w:r>
    </w:p>
    <w:p w14:paraId="73CFA26F" w14:textId="5BFF0924" w:rsidR="0044128D" w:rsidRPr="0044128D" w:rsidRDefault="0044128D" w:rsidP="0044128D">
      <w:pPr>
        <w:pStyle w:val="LCNavadentekst"/>
        <w:spacing w:after="0"/>
        <w:ind w:left="360"/>
        <w:rPr>
          <w:i/>
          <w:iCs/>
        </w:rPr>
      </w:pPr>
      <w:r w:rsidRPr="0044128D">
        <w:rPr>
          <w:i/>
          <w:iCs/>
        </w:rPr>
        <w:t xml:space="preserve">Z Občinsko upravo se bomo dogovorili na kakšen način bi to bilo </w:t>
      </w:r>
      <w:r w:rsidRPr="00C1674F">
        <w:rPr>
          <w:i/>
          <w:iCs/>
        </w:rPr>
        <w:t xml:space="preserve">najbolje </w:t>
      </w:r>
      <w:r w:rsidR="00DC61BB" w:rsidRPr="00C1674F">
        <w:rPr>
          <w:i/>
          <w:iCs/>
        </w:rPr>
        <w:t>iz</w:t>
      </w:r>
      <w:r w:rsidRPr="00C1674F">
        <w:rPr>
          <w:i/>
          <w:iCs/>
        </w:rPr>
        <w:t>peljati. Njihovi</w:t>
      </w:r>
      <w:r w:rsidRPr="0044128D">
        <w:rPr>
          <w:i/>
          <w:iCs/>
        </w:rPr>
        <w:t xml:space="preserve"> predlogi bodo potrebni takrat, ko bo v delu izvedbeni del akta</w:t>
      </w:r>
      <w:r>
        <w:rPr>
          <w:i/>
          <w:iCs/>
        </w:rPr>
        <w:t xml:space="preserve"> (prostorski izvedbeni pogoji). </w:t>
      </w:r>
    </w:p>
    <w:p w14:paraId="02EF510F" w14:textId="77777777" w:rsidR="00015FBB" w:rsidRDefault="00015FBB" w:rsidP="00A750D0">
      <w:pPr>
        <w:pStyle w:val="LCNavadentekst"/>
        <w:spacing w:after="0"/>
        <w:rPr>
          <w:i/>
          <w:iCs/>
        </w:rPr>
      </w:pPr>
    </w:p>
    <w:p w14:paraId="4344CF44" w14:textId="77777777" w:rsidR="00015FBB" w:rsidRDefault="00015FBB" w:rsidP="00E9376B">
      <w:pPr>
        <w:ind w:left="9" w:firstLine="1"/>
      </w:pPr>
      <w:r>
        <w:t>Zapisala: Anja Rebek</w:t>
      </w:r>
    </w:p>
    <w:p w14:paraId="26BFA71B" w14:textId="77777777" w:rsidR="0044128D" w:rsidRDefault="0044128D" w:rsidP="00015FBB"/>
    <w:p w14:paraId="46D6503E" w14:textId="10479F87" w:rsidR="00015FBB" w:rsidRPr="0044128D" w:rsidRDefault="00015FBB" w:rsidP="00015FBB">
      <w:pPr>
        <w:rPr>
          <w:i/>
          <w:iCs/>
        </w:rPr>
      </w:pPr>
      <w:r w:rsidRPr="0044128D">
        <w:rPr>
          <w:i/>
          <w:iCs/>
        </w:rPr>
        <w:t>Nova Gorica, februar 2023</w:t>
      </w:r>
    </w:p>
    <w:p w14:paraId="0CDED0AB" w14:textId="77777777" w:rsidR="00015FBB" w:rsidRDefault="00015FBB" w:rsidP="00A750D0">
      <w:pPr>
        <w:pStyle w:val="LCNavadentekst"/>
        <w:spacing w:after="0"/>
        <w:rPr>
          <w:i/>
          <w:iCs/>
        </w:rPr>
      </w:pPr>
    </w:p>
    <w:p w14:paraId="7365A07F" w14:textId="1CCB0F04" w:rsidR="0044128D" w:rsidRPr="0044128D" w:rsidRDefault="0044128D" w:rsidP="0044128D">
      <w:pPr>
        <w:tabs>
          <w:tab w:val="left" w:pos="2848"/>
        </w:tabs>
      </w:pPr>
      <w:r>
        <w:tab/>
      </w:r>
    </w:p>
    <w:sectPr w:rsidR="0044128D" w:rsidRPr="0044128D" w:rsidSect="00AD211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567" w:footer="709" w:gutter="0"/>
      <w:pgBorders w:offsetFrom="page">
        <w:top w:val="single" w:sz="6" w:space="24" w:color="FFFFFF" w:themeColor="background1"/>
        <w:left w:val="single" w:sz="6" w:space="24" w:color="FFFFFF" w:themeColor="background1"/>
        <w:bottom w:val="single" w:sz="6" w:space="24" w:color="FFFFFF" w:themeColor="background1"/>
        <w:right w:val="single" w:sz="6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F8004" w14:textId="77777777" w:rsidR="00AD2113" w:rsidRDefault="00AD2113" w:rsidP="0026524D">
      <w:r>
        <w:separator/>
      </w:r>
    </w:p>
    <w:p w14:paraId="354EF611" w14:textId="77777777" w:rsidR="00AD2113" w:rsidRDefault="00AD2113"/>
    <w:p w14:paraId="3142C823" w14:textId="77777777" w:rsidR="00AD2113" w:rsidRDefault="00AD2113"/>
  </w:endnote>
  <w:endnote w:type="continuationSeparator" w:id="0">
    <w:p w14:paraId="52142800" w14:textId="77777777" w:rsidR="00AD2113" w:rsidRDefault="00AD2113" w:rsidP="0026524D">
      <w:r>
        <w:continuationSeparator/>
      </w:r>
    </w:p>
    <w:p w14:paraId="6A4F6AD4" w14:textId="77777777" w:rsidR="00AD2113" w:rsidRDefault="00AD2113"/>
    <w:p w14:paraId="03C23743" w14:textId="77777777" w:rsidR="00AD2113" w:rsidRDefault="00AD2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SimSun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950" w:type="dxa"/>
      <w:jc w:val="center"/>
      <w:tblLook w:val="00A0" w:firstRow="1" w:lastRow="0" w:firstColumn="1" w:lastColumn="0" w:noHBand="0" w:noVBand="0"/>
    </w:tblPr>
    <w:tblGrid>
      <w:gridCol w:w="1962"/>
      <w:gridCol w:w="6988"/>
    </w:tblGrid>
    <w:tr w:rsidR="007237F9" w:rsidRPr="00CB16B3" w14:paraId="29F8420C" w14:textId="77777777" w:rsidTr="00AA59A9">
      <w:trPr>
        <w:trHeight w:hRule="exact" w:val="227"/>
        <w:jc w:val="center"/>
      </w:trPr>
      <w:tc>
        <w:tcPr>
          <w:tcW w:w="1962" w:type="dxa"/>
          <w:vAlign w:val="center"/>
        </w:tcPr>
        <w:p w14:paraId="523CE364" w14:textId="60EF3E70" w:rsidR="007237F9" w:rsidRPr="00637944" w:rsidRDefault="007237F9" w:rsidP="007237F9">
          <w:pPr>
            <w:spacing w:after="120" w:line="240" w:lineRule="auto"/>
            <w:rPr>
              <w:b/>
              <w:lang w:val="en-US"/>
            </w:rPr>
          </w:pPr>
        </w:p>
      </w:tc>
      <w:tc>
        <w:tcPr>
          <w:tcW w:w="6988" w:type="dxa"/>
          <w:shd w:val="clear" w:color="auto" w:fill="auto"/>
          <w:tcMar>
            <w:left w:w="0" w:type="dxa"/>
            <w:right w:w="0" w:type="dxa"/>
          </w:tcMar>
        </w:tcPr>
        <w:p w14:paraId="04EC5051" w14:textId="77777777" w:rsidR="007237F9" w:rsidRPr="00D94A34" w:rsidRDefault="007237F9" w:rsidP="00AB3E51">
          <w:pPr>
            <w:rPr>
              <w:lang w:val="it-IT"/>
            </w:rPr>
          </w:pPr>
        </w:p>
        <w:p w14:paraId="78D1F6DC" w14:textId="77777777" w:rsidR="007237F9" w:rsidRPr="00D94A34" w:rsidRDefault="007237F9" w:rsidP="00AB3E51">
          <w:pPr>
            <w:rPr>
              <w:lang w:val="it-IT"/>
            </w:rPr>
          </w:pPr>
        </w:p>
      </w:tc>
    </w:tr>
  </w:tbl>
  <w:p w14:paraId="340A7E08" w14:textId="77777777" w:rsidR="009F4EBC" w:rsidRPr="00B23E15" w:rsidRDefault="009F4EBC" w:rsidP="00B23E1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72" w:type="dxa"/>
      <w:jc w:val="center"/>
      <w:tblLook w:val="00A0" w:firstRow="1" w:lastRow="0" w:firstColumn="1" w:lastColumn="0" w:noHBand="0" w:noVBand="0"/>
    </w:tblPr>
    <w:tblGrid>
      <w:gridCol w:w="7949"/>
      <w:gridCol w:w="1123"/>
    </w:tblGrid>
    <w:tr w:rsidR="007237F9" w:rsidRPr="00CB16B3" w14:paraId="76D8C965" w14:textId="77777777" w:rsidTr="00AB3E51">
      <w:trPr>
        <w:trHeight w:hRule="exact" w:val="227"/>
        <w:jc w:val="center"/>
      </w:trPr>
      <w:tc>
        <w:tcPr>
          <w:tcW w:w="7949" w:type="dxa"/>
          <w:shd w:val="clear" w:color="auto" w:fill="auto"/>
          <w:tcMar>
            <w:left w:w="0" w:type="dxa"/>
            <w:right w:w="0" w:type="dxa"/>
          </w:tcMar>
        </w:tcPr>
        <w:p w14:paraId="22125DC7" w14:textId="77777777" w:rsidR="007237F9" w:rsidRDefault="007237F9" w:rsidP="00AB3E51">
          <w:pPr>
            <w:pStyle w:val="Noga"/>
            <w:rPr>
              <w:lang w:val="en-US"/>
            </w:rPr>
          </w:pPr>
          <w:r w:rsidRPr="005A3AAE">
            <w:rPr>
              <w:rFonts w:eastAsiaTheme="minorHAnsi" w:cs="Calibri"/>
              <w:color w:val="7BA4DB"/>
              <w:sz w:val="16"/>
              <w:szCs w:val="16"/>
              <w:lang w:val="en-US" w:eastAsia="en-US"/>
            </w:rPr>
            <w:t xml:space="preserve">LOCUS </w:t>
          </w:r>
          <w:proofErr w:type="spellStart"/>
          <w:r w:rsidRPr="005A3AAE">
            <w:rPr>
              <w:rFonts w:eastAsiaTheme="minorHAnsi" w:cs="Calibri"/>
              <w:color w:val="7BA4DB"/>
              <w:sz w:val="16"/>
              <w:szCs w:val="16"/>
              <w:lang w:val="en-US" w:eastAsia="en-US"/>
            </w:rPr>
            <w:t>prostorske</w:t>
          </w:r>
          <w:proofErr w:type="spellEnd"/>
          <w:r w:rsidRPr="005A3AAE">
            <w:rPr>
              <w:rFonts w:eastAsiaTheme="minorHAnsi" w:cs="Calibri"/>
              <w:color w:val="7BA4DB"/>
              <w:sz w:val="16"/>
              <w:szCs w:val="16"/>
              <w:lang w:val="en-US" w:eastAsia="en-US"/>
            </w:rPr>
            <w:t xml:space="preserve"> </w:t>
          </w:r>
          <w:proofErr w:type="spellStart"/>
          <w:r w:rsidRPr="005A3AAE">
            <w:rPr>
              <w:rFonts w:eastAsiaTheme="minorHAnsi" w:cs="Calibri"/>
              <w:color w:val="7BA4DB"/>
              <w:sz w:val="16"/>
              <w:szCs w:val="16"/>
              <w:lang w:val="en-US" w:eastAsia="en-US"/>
            </w:rPr>
            <w:t>informacijske</w:t>
          </w:r>
          <w:proofErr w:type="spellEnd"/>
          <w:r w:rsidRPr="005A3AAE">
            <w:rPr>
              <w:rFonts w:eastAsiaTheme="minorHAnsi" w:cs="Calibri"/>
              <w:color w:val="7BA4DB"/>
              <w:sz w:val="16"/>
              <w:szCs w:val="16"/>
              <w:lang w:val="en-US" w:eastAsia="en-US"/>
            </w:rPr>
            <w:t xml:space="preserve"> </w:t>
          </w:r>
          <w:proofErr w:type="spellStart"/>
          <w:r w:rsidRPr="005A3AAE">
            <w:rPr>
              <w:rFonts w:eastAsiaTheme="minorHAnsi" w:cs="Calibri"/>
              <w:color w:val="7BA4DB"/>
              <w:sz w:val="16"/>
              <w:szCs w:val="16"/>
              <w:lang w:val="en-US" w:eastAsia="en-US"/>
            </w:rPr>
            <w:t>rešitve</w:t>
          </w:r>
          <w:proofErr w:type="spellEnd"/>
          <w:r w:rsidRPr="005A3AAE">
            <w:rPr>
              <w:rFonts w:eastAsiaTheme="minorHAnsi" w:cs="Calibri"/>
              <w:color w:val="7BA4DB"/>
              <w:sz w:val="16"/>
              <w:szCs w:val="16"/>
              <w:lang w:val="en-US" w:eastAsia="en-US"/>
            </w:rPr>
            <w:t xml:space="preserve"> d.o.o.</w:t>
          </w:r>
        </w:p>
        <w:p w14:paraId="35A45823" w14:textId="77777777" w:rsidR="007237F9" w:rsidRPr="003D2843" w:rsidRDefault="007237F9" w:rsidP="00AB3E51">
          <w:pPr>
            <w:rPr>
              <w:lang w:val="en-US"/>
            </w:rPr>
          </w:pPr>
        </w:p>
        <w:p w14:paraId="7CD5FD12" w14:textId="77777777" w:rsidR="007237F9" w:rsidRPr="003D2843" w:rsidRDefault="007237F9" w:rsidP="00AB3E51">
          <w:pPr>
            <w:rPr>
              <w:lang w:val="en-US"/>
            </w:rPr>
          </w:pPr>
        </w:p>
        <w:p w14:paraId="385A8AE2" w14:textId="77777777" w:rsidR="007237F9" w:rsidRPr="003D2843" w:rsidRDefault="007237F9" w:rsidP="00AB3E51">
          <w:pPr>
            <w:rPr>
              <w:lang w:val="en-US"/>
            </w:rPr>
          </w:pPr>
        </w:p>
      </w:tc>
      <w:tc>
        <w:tcPr>
          <w:tcW w:w="1123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48ED6F3" w14:textId="77777777" w:rsidR="007237F9" w:rsidRPr="00637944" w:rsidRDefault="007237F9" w:rsidP="00AB3E51">
          <w:pPr>
            <w:spacing w:after="120" w:line="240" w:lineRule="auto"/>
            <w:jc w:val="right"/>
            <w:rPr>
              <w:b/>
              <w:lang w:val="en-US"/>
            </w:rPr>
          </w:pPr>
          <w:r w:rsidRPr="005A3AAE">
            <w:rPr>
              <w:rFonts w:asciiTheme="minorHAnsi" w:eastAsiaTheme="minorHAnsi" w:hAnsiTheme="minorHAnsi" w:cs="Calibri"/>
              <w:b/>
              <w:bCs/>
              <w:iCs/>
              <w:noProof/>
              <w:color w:val="7BA4DB"/>
              <w:lang w:val="en-US" w:eastAsia="en-US"/>
            </w:rPr>
            <w:fldChar w:fldCharType="begin"/>
          </w:r>
          <w:r w:rsidRPr="005A3AAE">
            <w:rPr>
              <w:rFonts w:asciiTheme="minorHAnsi" w:eastAsiaTheme="minorHAnsi" w:hAnsiTheme="minorHAnsi" w:cs="Calibri"/>
              <w:b/>
              <w:bCs/>
              <w:iCs/>
              <w:noProof/>
              <w:color w:val="7BA4DB"/>
              <w:lang w:val="en-US" w:eastAsia="en-US"/>
            </w:rPr>
            <w:instrText xml:space="preserve"> PAGE </w:instrText>
          </w:r>
          <w:r w:rsidRPr="005A3AAE">
            <w:rPr>
              <w:rFonts w:asciiTheme="minorHAnsi" w:eastAsiaTheme="minorHAnsi" w:hAnsiTheme="minorHAnsi" w:cs="Calibri"/>
              <w:b/>
              <w:bCs/>
              <w:iCs/>
              <w:noProof/>
              <w:color w:val="7BA4DB"/>
              <w:lang w:val="en-US" w:eastAsia="en-US"/>
            </w:rPr>
            <w:fldChar w:fldCharType="separate"/>
          </w:r>
          <w:r w:rsidR="00525852">
            <w:rPr>
              <w:rFonts w:asciiTheme="minorHAnsi" w:eastAsiaTheme="minorHAnsi" w:hAnsiTheme="minorHAnsi" w:cs="Calibri"/>
              <w:b/>
              <w:bCs/>
              <w:iCs/>
              <w:noProof/>
              <w:color w:val="7BA4DB"/>
              <w:lang w:val="en-US" w:eastAsia="en-US"/>
            </w:rPr>
            <w:t>11</w:t>
          </w:r>
          <w:r w:rsidRPr="005A3AAE">
            <w:rPr>
              <w:rFonts w:asciiTheme="minorHAnsi" w:eastAsiaTheme="minorHAnsi" w:hAnsiTheme="minorHAnsi" w:cs="Calibri"/>
              <w:b/>
              <w:bCs/>
              <w:iCs/>
              <w:noProof/>
              <w:color w:val="7BA4DB"/>
              <w:lang w:val="en-US" w:eastAsia="en-US"/>
            </w:rPr>
            <w:fldChar w:fldCharType="end"/>
          </w:r>
          <w:r w:rsidRPr="005A3AAE">
            <w:rPr>
              <w:rFonts w:asciiTheme="minorHAnsi" w:eastAsiaTheme="minorHAnsi" w:hAnsiTheme="minorHAnsi" w:cs="Calibri"/>
              <w:b/>
              <w:bCs/>
              <w:iCs/>
              <w:noProof/>
              <w:color w:val="7BA4DB"/>
              <w:lang w:val="en-US" w:eastAsia="en-US"/>
            </w:rPr>
            <w:t xml:space="preserve"> I </w:t>
          </w:r>
          <w:r w:rsidRPr="006852DE">
            <w:rPr>
              <w:rFonts w:asciiTheme="minorHAnsi" w:eastAsiaTheme="minorHAnsi" w:hAnsiTheme="minorHAnsi" w:cs="Calibri"/>
              <w:bCs/>
              <w:iCs/>
              <w:noProof/>
              <w:color w:val="7BA4DB"/>
              <w:sz w:val="16"/>
              <w:szCs w:val="16"/>
              <w:lang w:val="en-US" w:eastAsia="en-US"/>
            </w:rPr>
            <w:fldChar w:fldCharType="begin"/>
          </w:r>
          <w:r w:rsidRPr="006852DE">
            <w:rPr>
              <w:rFonts w:asciiTheme="minorHAnsi" w:eastAsiaTheme="minorHAnsi" w:hAnsiTheme="minorHAnsi" w:cs="Calibri"/>
              <w:bCs/>
              <w:iCs/>
              <w:noProof/>
              <w:color w:val="7BA4DB"/>
              <w:sz w:val="16"/>
              <w:szCs w:val="16"/>
              <w:lang w:val="en-US" w:eastAsia="en-US"/>
            </w:rPr>
            <w:instrText xml:space="preserve"> NUMPAGES  </w:instrText>
          </w:r>
          <w:r w:rsidRPr="006852DE">
            <w:rPr>
              <w:rFonts w:asciiTheme="minorHAnsi" w:eastAsiaTheme="minorHAnsi" w:hAnsiTheme="minorHAnsi" w:cs="Calibri"/>
              <w:bCs/>
              <w:iCs/>
              <w:noProof/>
              <w:color w:val="7BA4DB"/>
              <w:sz w:val="16"/>
              <w:szCs w:val="16"/>
              <w:lang w:val="en-US" w:eastAsia="en-US"/>
            </w:rPr>
            <w:fldChar w:fldCharType="separate"/>
          </w:r>
          <w:r w:rsidR="00525852">
            <w:rPr>
              <w:rFonts w:asciiTheme="minorHAnsi" w:eastAsiaTheme="minorHAnsi" w:hAnsiTheme="minorHAnsi" w:cs="Calibri"/>
              <w:bCs/>
              <w:iCs/>
              <w:noProof/>
              <w:color w:val="7BA4DB"/>
              <w:sz w:val="16"/>
              <w:szCs w:val="16"/>
              <w:lang w:val="en-US" w:eastAsia="en-US"/>
            </w:rPr>
            <w:t>12</w:t>
          </w:r>
          <w:r w:rsidRPr="006852DE">
            <w:rPr>
              <w:rFonts w:asciiTheme="minorHAnsi" w:eastAsiaTheme="minorHAnsi" w:hAnsiTheme="minorHAnsi" w:cs="Calibri"/>
              <w:bCs/>
              <w:iCs/>
              <w:noProof/>
              <w:color w:val="7BA4DB"/>
              <w:sz w:val="16"/>
              <w:szCs w:val="16"/>
              <w:lang w:val="en-US" w:eastAsia="en-US"/>
            </w:rPr>
            <w:fldChar w:fldCharType="end"/>
          </w:r>
        </w:p>
      </w:tc>
    </w:tr>
  </w:tbl>
  <w:p w14:paraId="75B30C78" w14:textId="77777777" w:rsidR="00B23E15" w:rsidRPr="000F1EE3" w:rsidRDefault="00B23E15" w:rsidP="009F4E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B4FBA" w14:textId="77777777" w:rsidR="00AD2113" w:rsidRDefault="00AD2113" w:rsidP="0026524D">
      <w:r>
        <w:separator/>
      </w:r>
    </w:p>
    <w:p w14:paraId="3EBE5AE0" w14:textId="77777777" w:rsidR="00AD2113" w:rsidRDefault="00AD2113"/>
    <w:p w14:paraId="27B12815" w14:textId="77777777" w:rsidR="00AD2113" w:rsidRDefault="00AD2113"/>
  </w:footnote>
  <w:footnote w:type="continuationSeparator" w:id="0">
    <w:p w14:paraId="17611235" w14:textId="77777777" w:rsidR="00AD2113" w:rsidRDefault="00AD2113" w:rsidP="0026524D">
      <w:r>
        <w:continuationSeparator/>
      </w:r>
    </w:p>
    <w:p w14:paraId="02043314" w14:textId="77777777" w:rsidR="00AD2113" w:rsidRDefault="00AD2113"/>
    <w:p w14:paraId="7628461A" w14:textId="77777777" w:rsidR="00AD2113" w:rsidRDefault="00AD21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8F04E" w14:textId="304E3826" w:rsidR="004D4C9C" w:rsidRPr="005365ED" w:rsidRDefault="005365ED">
    <w:r>
      <w:rPr>
        <w:rFonts w:eastAsiaTheme="minorHAnsi" w:cs="Calibri"/>
        <w:color w:val="7BA4DB"/>
        <w:szCs w:val="22"/>
        <w:lang w:eastAsia="en-US"/>
      </w:rPr>
      <w:t>NOVJ SD 1 OPN Komen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9E1D2" w14:textId="123BCCBE" w:rsidR="004D4C9C" w:rsidRPr="002514D4" w:rsidRDefault="004D4C9C" w:rsidP="003937E2">
    <w:pPr>
      <w:pStyle w:val="LCGlava"/>
      <w:jc w:val="center"/>
      <w:rPr>
        <w:rFonts w:eastAsia="PMingLiU"/>
        <w:lang w:eastAsia="en-US"/>
      </w:rPr>
    </w:pPr>
  </w:p>
  <w:p w14:paraId="6B88F1FB" w14:textId="77777777" w:rsidR="004D4C9C" w:rsidRDefault="004D4C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B351F"/>
    <w:multiLevelType w:val="multilevel"/>
    <w:tmpl w:val="A8184AF6"/>
    <w:styleLink w:val="Locus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FE4F9A"/>
    <w:multiLevelType w:val="multilevel"/>
    <w:tmpl w:val="DB3E8B02"/>
    <w:styleLink w:val="LCalineje"/>
    <w:lvl w:ilvl="0">
      <w:start w:val="1"/>
      <w:numFmt w:val="bullet"/>
      <w:pStyle w:val="LCalineja"/>
      <w:lvlText w:val=""/>
      <w:lvlJc w:val="left"/>
      <w:pPr>
        <w:ind w:left="340" w:hanging="340"/>
      </w:pPr>
      <w:rPr>
        <w:rFonts w:ascii="Wingdings" w:hAnsi="Wingdings"/>
        <w:color w:val="7BA4DB"/>
      </w:rPr>
    </w:lvl>
    <w:lvl w:ilvl="1">
      <w:start w:val="1"/>
      <w:numFmt w:val="bullet"/>
      <w:lvlText w:val=""/>
      <w:lvlJc w:val="left"/>
      <w:pPr>
        <w:ind w:left="907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EC1"/>
    <w:multiLevelType w:val="multilevel"/>
    <w:tmpl w:val="DB3E8B02"/>
    <w:numStyleLink w:val="LCalineje"/>
  </w:abstractNum>
  <w:abstractNum w:abstractNumId="3" w15:restartNumberingAfterBreak="0">
    <w:nsid w:val="0A9E06D1"/>
    <w:multiLevelType w:val="hybridMultilevel"/>
    <w:tmpl w:val="5352D8B0"/>
    <w:lvl w:ilvl="0" w:tplc="0424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0ADE0FB9"/>
    <w:multiLevelType w:val="multilevel"/>
    <w:tmpl w:val="DA8CE576"/>
    <w:lvl w:ilvl="0">
      <w:start w:val="1"/>
      <w:numFmt w:val="decimal"/>
      <w:pStyle w:val="LCNaslov1"/>
      <w:lvlText w:val="%1"/>
      <w:lvlJc w:val="left"/>
      <w:pPr>
        <w:ind w:left="432" w:hanging="432"/>
      </w:pPr>
      <w:rPr>
        <w:rFonts w:hint="default"/>
        <w:color w:val="7BA4DB"/>
      </w:rPr>
    </w:lvl>
    <w:lvl w:ilvl="1">
      <w:start w:val="1"/>
      <w:numFmt w:val="decimal"/>
      <w:pStyle w:val="LC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LCNaslov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1593F92"/>
    <w:multiLevelType w:val="hybridMultilevel"/>
    <w:tmpl w:val="3A20412A"/>
    <w:lvl w:ilvl="0" w:tplc="04240005">
      <w:start w:val="1"/>
      <w:numFmt w:val="bullet"/>
      <w:pStyle w:val="Tekstobslikibullets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A18"/>
    <w:multiLevelType w:val="hybridMultilevel"/>
    <w:tmpl w:val="4DCAADA6"/>
    <w:lvl w:ilvl="0" w:tplc="B83088EC">
      <w:start w:val="1"/>
      <w:numFmt w:val="decimal"/>
      <w:pStyle w:val="Slike-opis"/>
      <w:lvlText w:val="Slika %1: "/>
      <w:lvlJc w:val="left"/>
      <w:pPr>
        <w:ind w:left="360" w:hanging="360"/>
      </w:pPr>
      <w:rPr>
        <w:rFonts w:ascii="Calibri" w:hAnsi="Calibri" w:cs="Times New Roman" w:hint="default"/>
        <w:b/>
        <w:i w:val="0"/>
        <w:color w:val="7BA4DB"/>
        <w:sz w:val="16"/>
        <w:szCs w:val="16"/>
      </w:rPr>
    </w:lvl>
    <w:lvl w:ilvl="1" w:tplc="0424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F66833"/>
    <w:multiLevelType w:val="hybridMultilevel"/>
    <w:tmpl w:val="AA529ABE"/>
    <w:lvl w:ilvl="0" w:tplc="0424000F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6" w:hanging="360"/>
      </w:pPr>
    </w:lvl>
    <w:lvl w:ilvl="2" w:tplc="0424001B" w:tentative="1">
      <w:start w:val="1"/>
      <w:numFmt w:val="lowerRoman"/>
      <w:lvlText w:val="%3."/>
      <w:lvlJc w:val="right"/>
      <w:pPr>
        <w:ind w:left="2156" w:hanging="180"/>
      </w:pPr>
    </w:lvl>
    <w:lvl w:ilvl="3" w:tplc="0424000F" w:tentative="1">
      <w:start w:val="1"/>
      <w:numFmt w:val="decimal"/>
      <w:lvlText w:val="%4."/>
      <w:lvlJc w:val="left"/>
      <w:pPr>
        <w:ind w:left="2876" w:hanging="360"/>
      </w:pPr>
    </w:lvl>
    <w:lvl w:ilvl="4" w:tplc="04240019" w:tentative="1">
      <w:start w:val="1"/>
      <w:numFmt w:val="lowerLetter"/>
      <w:lvlText w:val="%5."/>
      <w:lvlJc w:val="left"/>
      <w:pPr>
        <w:ind w:left="3596" w:hanging="360"/>
      </w:pPr>
    </w:lvl>
    <w:lvl w:ilvl="5" w:tplc="0424001B" w:tentative="1">
      <w:start w:val="1"/>
      <w:numFmt w:val="lowerRoman"/>
      <w:lvlText w:val="%6."/>
      <w:lvlJc w:val="right"/>
      <w:pPr>
        <w:ind w:left="4316" w:hanging="180"/>
      </w:pPr>
    </w:lvl>
    <w:lvl w:ilvl="6" w:tplc="0424000F" w:tentative="1">
      <w:start w:val="1"/>
      <w:numFmt w:val="decimal"/>
      <w:lvlText w:val="%7."/>
      <w:lvlJc w:val="left"/>
      <w:pPr>
        <w:ind w:left="5036" w:hanging="360"/>
      </w:pPr>
    </w:lvl>
    <w:lvl w:ilvl="7" w:tplc="04240019" w:tentative="1">
      <w:start w:val="1"/>
      <w:numFmt w:val="lowerLetter"/>
      <w:lvlText w:val="%8."/>
      <w:lvlJc w:val="left"/>
      <w:pPr>
        <w:ind w:left="5756" w:hanging="360"/>
      </w:pPr>
    </w:lvl>
    <w:lvl w:ilvl="8" w:tplc="0424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1F9E1C27"/>
    <w:multiLevelType w:val="hybridMultilevel"/>
    <w:tmpl w:val="87E4B150"/>
    <w:lvl w:ilvl="0" w:tplc="96DCE92A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22A23"/>
    <w:multiLevelType w:val="multilevel"/>
    <w:tmpl w:val="C3F87F24"/>
    <w:styleLink w:val="StyleNumbered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3022AE6"/>
    <w:multiLevelType w:val="multilevel"/>
    <w:tmpl w:val="86D89FA8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aps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9756E"/>
    <w:multiLevelType w:val="hybridMultilevel"/>
    <w:tmpl w:val="A176BE86"/>
    <w:lvl w:ilvl="0" w:tplc="CCF8C546">
      <w:start w:val="1"/>
      <w:numFmt w:val="decimal"/>
      <w:pStyle w:val="LCTabela"/>
      <w:lvlText w:val="Tabela %1:  "/>
      <w:lvlJc w:val="left"/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BA4DB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14BF"/>
    <w:multiLevelType w:val="hybridMultilevel"/>
    <w:tmpl w:val="8474F5A6"/>
    <w:lvl w:ilvl="0" w:tplc="7766F96A">
      <w:start w:val="1"/>
      <w:numFmt w:val="decimal"/>
      <w:pStyle w:val="LCShema"/>
      <w:lvlText w:val="Shema %1:  "/>
      <w:lvlJc w:val="left"/>
      <w:rPr>
        <w:rFonts w:ascii="Calibri" w:hAnsi="Calibri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7BA4DB"/>
        <w:spacing w:val="0"/>
        <w:kern w:val="0"/>
        <w:position w:val="0"/>
        <w:sz w:val="1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F1B94"/>
    <w:multiLevelType w:val="multilevel"/>
    <w:tmpl w:val="831A257E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520"/>
      </w:pPr>
      <w:rPr>
        <w:rFonts w:hint="default"/>
      </w:rPr>
    </w:lvl>
  </w:abstractNum>
  <w:abstractNum w:abstractNumId="14" w15:restartNumberingAfterBreak="0">
    <w:nsid w:val="2E9D6DEB"/>
    <w:multiLevelType w:val="multilevel"/>
    <w:tmpl w:val="33C693F4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3A4229D2"/>
    <w:multiLevelType w:val="multilevel"/>
    <w:tmpl w:val="1F86D41C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  <w:b/>
        <w:color w:val="4F6228" w:themeColor="accent3" w:themeShade="80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  <w:b/>
        <w:color w:val="4F6228" w:themeColor="accent3" w:themeShade="80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hint="default"/>
        <w:b/>
        <w:color w:val="4F6228" w:themeColor="accent3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4F6228" w:themeColor="accent3" w:themeShade="8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4F6228" w:themeColor="accent3" w:themeShade="8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4F6228" w:themeColor="accent3" w:themeShade="8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4F6228" w:themeColor="accent3" w:themeShade="8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4F6228" w:themeColor="accent3" w:themeShade="8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color w:val="4F6228" w:themeColor="accent3" w:themeShade="80"/>
      </w:rPr>
    </w:lvl>
  </w:abstractNum>
  <w:abstractNum w:abstractNumId="16" w15:restartNumberingAfterBreak="0">
    <w:nsid w:val="42F72D29"/>
    <w:multiLevelType w:val="hybridMultilevel"/>
    <w:tmpl w:val="B1A20830"/>
    <w:lvl w:ilvl="0" w:tplc="641E305C">
      <w:start w:val="1"/>
      <w:numFmt w:val="decimal"/>
      <w:pStyle w:val="LCPreglednica"/>
      <w:lvlText w:val="Preglednica %1:  "/>
      <w:lvlJc w:val="left"/>
      <w:pPr>
        <w:ind w:left="360" w:hanging="360"/>
      </w:pPr>
      <w:rPr>
        <w:rFonts w:ascii="Calibri" w:hAnsi="Calibri" w:hint="default"/>
        <w:b/>
        <w:i w:val="0"/>
        <w:color w:val="7BA4DB"/>
        <w:sz w:val="16"/>
        <w:u w:color="FFFFFF" w:themeColor="background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D41AF"/>
    <w:multiLevelType w:val="multilevel"/>
    <w:tmpl w:val="1A6AA78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  <w:b/>
        <w:color w:val="7BA4DB"/>
      </w:rPr>
    </w:lvl>
    <w:lvl w:ilvl="1">
      <w:start w:val="1"/>
      <w:numFmt w:val="decimal"/>
      <w:lvlText w:val="%1.%2."/>
      <w:lvlJc w:val="left"/>
      <w:pPr>
        <w:ind w:left="1048" w:hanging="765"/>
      </w:pPr>
      <w:rPr>
        <w:rFonts w:hint="default"/>
        <w:b/>
        <w:color w:val="4F6228" w:themeColor="accent3" w:themeShade="80"/>
      </w:rPr>
    </w:lvl>
    <w:lvl w:ilvl="2">
      <w:start w:val="3"/>
      <w:numFmt w:val="decimal"/>
      <w:lvlText w:val="%1.%2.%3."/>
      <w:lvlJc w:val="left"/>
      <w:pPr>
        <w:ind w:left="765" w:hanging="765"/>
      </w:pPr>
      <w:rPr>
        <w:rFonts w:hint="default"/>
        <w:b/>
        <w:color w:val="7BA4DB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7BA4DB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7BA4DB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7BA4DB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7BA4DB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7BA4DB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color w:val="7BA4DB"/>
      </w:rPr>
    </w:lvl>
  </w:abstractNum>
  <w:abstractNum w:abstractNumId="18" w15:restartNumberingAfterBreak="0">
    <w:nsid w:val="50BE43E9"/>
    <w:multiLevelType w:val="hybridMultilevel"/>
    <w:tmpl w:val="F3DAA9A0"/>
    <w:lvl w:ilvl="0" w:tplc="79F08F34">
      <w:start w:val="1"/>
      <w:numFmt w:val="bullet"/>
      <w:pStyle w:val="naslovlena"/>
      <w:lvlText w:val="("/>
      <w:lvlJc w:val="left"/>
      <w:pPr>
        <w:tabs>
          <w:tab w:val="num" w:pos="0"/>
        </w:tabs>
        <w:ind w:left="142" w:hanging="142"/>
      </w:pPr>
      <w:rPr>
        <w:rFonts w:ascii="Arial" w:hAnsi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83290"/>
    <w:multiLevelType w:val="multilevel"/>
    <w:tmpl w:val="E3688940"/>
    <w:lvl w:ilvl="0">
      <w:start w:val="3"/>
      <w:numFmt w:val="decimal"/>
      <w:lvlText w:val="%1."/>
      <w:lvlJc w:val="left"/>
      <w:pPr>
        <w:ind w:left="489" w:hanging="489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639051A3"/>
    <w:multiLevelType w:val="multilevel"/>
    <w:tmpl w:val="86DC4F4A"/>
    <w:styleLink w:val="Natevanje"/>
    <w:lvl w:ilvl="0"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25752"/>
    <w:multiLevelType w:val="hybridMultilevel"/>
    <w:tmpl w:val="82E29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1395A"/>
    <w:multiLevelType w:val="multilevel"/>
    <w:tmpl w:val="DA687A24"/>
    <w:lvl w:ilvl="0">
      <w:start w:val="3"/>
      <w:numFmt w:val="decimal"/>
      <w:lvlText w:val="%1."/>
      <w:lvlJc w:val="left"/>
      <w:pPr>
        <w:ind w:left="489" w:hanging="48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6A1C1504"/>
    <w:multiLevelType w:val="hybridMultilevel"/>
    <w:tmpl w:val="027A7E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55DA5"/>
    <w:multiLevelType w:val="hybridMultilevel"/>
    <w:tmpl w:val="0C58F354"/>
    <w:lvl w:ilvl="0" w:tplc="9F7CC326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5" w15:restartNumberingAfterBreak="0">
    <w:nsid w:val="7A376B41"/>
    <w:multiLevelType w:val="hybridMultilevel"/>
    <w:tmpl w:val="02BA14DC"/>
    <w:lvl w:ilvl="0" w:tplc="B89A7E48">
      <w:start w:val="1"/>
      <w:numFmt w:val="decimal"/>
      <w:pStyle w:val="LCGraf"/>
      <w:lvlText w:val="Graf %1: "/>
      <w:lvlJc w:val="left"/>
      <w:pPr>
        <w:ind w:left="360" w:hanging="360"/>
      </w:pPr>
      <w:rPr>
        <w:rFonts w:ascii="Calibri" w:hAnsi="Calibri" w:cs="Times New Roman" w:hint="default"/>
        <w:b/>
        <w:i w:val="0"/>
        <w:color w:val="7BA4DB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A7389"/>
    <w:multiLevelType w:val="hybridMultilevel"/>
    <w:tmpl w:val="1F289C6C"/>
    <w:lvl w:ilvl="0" w:tplc="D15E9CFE">
      <w:start w:val="1"/>
      <w:numFmt w:val="upperRoman"/>
      <w:pStyle w:val="LCrimskostevilcenje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7950">
    <w:abstractNumId w:val="0"/>
  </w:num>
  <w:num w:numId="2" w16cid:durableId="1947880452">
    <w:abstractNumId w:val="6"/>
  </w:num>
  <w:num w:numId="3" w16cid:durableId="1795169331">
    <w:abstractNumId w:val="5"/>
  </w:num>
  <w:num w:numId="4" w16cid:durableId="1778865861">
    <w:abstractNumId w:val="10"/>
  </w:num>
  <w:num w:numId="5" w16cid:durableId="512573032">
    <w:abstractNumId w:val="9"/>
  </w:num>
  <w:num w:numId="6" w16cid:durableId="984896047">
    <w:abstractNumId w:val="20"/>
  </w:num>
  <w:num w:numId="7" w16cid:durableId="1570000111">
    <w:abstractNumId w:val="4"/>
  </w:num>
  <w:num w:numId="8" w16cid:durableId="1140071258">
    <w:abstractNumId w:val="18"/>
  </w:num>
  <w:num w:numId="9" w16cid:durableId="827937687">
    <w:abstractNumId w:val="1"/>
  </w:num>
  <w:num w:numId="10" w16cid:durableId="759253631">
    <w:abstractNumId w:val="2"/>
    <w:lvlOverride w:ilvl="0">
      <w:lvl w:ilvl="0">
        <w:start w:val="1"/>
        <w:numFmt w:val="bullet"/>
        <w:pStyle w:val="LCalineja"/>
        <w:lvlText w:val=""/>
        <w:lvlJc w:val="left"/>
        <w:pPr>
          <w:ind w:left="343" w:hanging="340"/>
        </w:pPr>
        <w:rPr>
          <w:rFonts w:ascii="Wingdings" w:hAnsi="Wingdings"/>
          <w:color w:val="7BA4DB"/>
          <w:sz w:val="18"/>
          <w:szCs w:val="18"/>
        </w:rPr>
      </w:lvl>
    </w:lvlOverride>
  </w:num>
  <w:num w:numId="11" w16cid:durableId="485438642">
    <w:abstractNumId w:val="26"/>
  </w:num>
  <w:num w:numId="12" w16cid:durableId="1732194774">
    <w:abstractNumId w:val="11"/>
  </w:num>
  <w:num w:numId="13" w16cid:durableId="1519271262">
    <w:abstractNumId w:val="25"/>
  </w:num>
  <w:num w:numId="14" w16cid:durableId="1326586639">
    <w:abstractNumId w:val="12"/>
  </w:num>
  <w:num w:numId="15" w16cid:durableId="819884624">
    <w:abstractNumId w:val="16"/>
  </w:num>
  <w:num w:numId="16" w16cid:durableId="1581911213">
    <w:abstractNumId w:val="23"/>
  </w:num>
  <w:num w:numId="17" w16cid:durableId="191311996">
    <w:abstractNumId w:val="8"/>
  </w:num>
  <w:num w:numId="18" w16cid:durableId="1502041131">
    <w:abstractNumId w:val="4"/>
  </w:num>
  <w:num w:numId="19" w16cid:durableId="1543907633">
    <w:abstractNumId w:val="17"/>
  </w:num>
  <w:num w:numId="20" w16cid:durableId="1304654647">
    <w:abstractNumId w:val="13"/>
  </w:num>
  <w:num w:numId="21" w16cid:durableId="823398447">
    <w:abstractNumId w:val="14"/>
  </w:num>
  <w:num w:numId="22" w16cid:durableId="1447457669">
    <w:abstractNumId w:val="15"/>
  </w:num>
  <w:num w:numId="23" w16cid:durableId="1904872148">
    <w:abstractNumId w:val="3"/>
  </w:num>
  <w:num w:numId="24" w16cid:durableId="1834292927">
    <w:abstractNumId w:val="4"/>
  </w:num>
  <w:num w:numId="25" w16cid:durableId="2003773761">
    <w:abstractNumId w:val="4"/>
  </w:num>
  <w:num w:numId="26" w16cid:durableId="337805003">
    <w:abstractNumId w:val="4"/>
  </w:num>
  <w:num w:numId="27" w16cid:durableId="2066104827">
    <w:abstractNumId w:val="4"/>
  </w:num>
  <w:num w:numId="28" w16cid:durableId="1935745513">
    <w:abstractNumId w:val="4"/>
  </w:num>
  <w:num w:numId="29" w16cid:durableId="267934608">
    <w:abstractNumId w:val="4"/>
  </w:num>
  <w:num w:numId="30" w16cid:durableId="485315960">
    <w:abstractNumId w:val="4"/>
  </w:num>
  <w:num w:numId="31" w16cid:durableId="236793839">
    <w:abstractNumId w:val="4"/>
  </w:num>
  <w:num w:numId="32" w16cid:durableId="792290420">
    <w:abstractNumId w:val="4"/>
  </w:num>
  <w:num w:numId="33" w16cid:durableId="1895002752">
    <w:abstractNumId w:val="4"/>
  </w:num>
  <w:num w:numId="34" w16cid:durableId="1093625027">
    <w:abstractNumId w:val="4"/>
  </w:num>
  <w:num w:numId="35" w16cid:durableId="771702448">
    <w:abstractNumId w:val="4"/>
  </w:num>
  <w:num w:numId="36" w16cid:durableId="1967812070">
    <w:abstractNumId w:val="4"/>
  </w:num>
  <w:num w:numId="37" w16cid:durableId="258802166">
    <w:abstractNumId w:val="22"/>
  </w:num>
  <w:num w:numId="38" w16cid:durableId="2098363924">
    <w:abstractNumId w:val="19"/>
  </w:num>
  <w:num w:numId="39" w16cid:durableId="9718167">
    <w:abstractNumId w:val="4"/>
    <w:lvlOverride w:ilvl="0">
      <w:startOverride w:val="3"/>
    </w:lvlOverride>
    <w:lvlOverride w:ilvl="1">
      <w:startOverride w:val="6"/>
    </w:lvlOverride>
  </w:num>
  <w:num w:numId="40" w16cid:durableId="563224856">
    <w:abstractNumId w:val="4"/>
    <w:lvlOverride w:ilvl="0">
      <w:startOverride w:val="2"/>
    </w:lvlOverride>
    <w:lvlOverride w:ilvl="1">
      <w:startOverride w:val="1"/>
    </w:lvlOverride>
  </w:num>
  <w:num w:numId="41" w16cid:durableId="201137589">
    <w:abstractNumId w:val="4"/>
    <w:lvlOverride w:ilvl="0">
      <w:startOverride w:val="2"/>
    </w:lvlOverride>
    <w:lvlOverride w:ilvl="1">
      <w:startOverride w:val="2"/>
    </w:lvlOverride>
  </w:num>
  <w:num w:numId="42" w16cid:durableId="1812988463">
    <w:abstractNumId w:val="4"/>
    <w:lvlOverride w:ilvl="0">
      <w:startOverride w:val="2"/>
    </w:lvlOverride>
    <w:lvlOverride w:ilvl="1">
      <w:startOverride w:val="6"/>
    </w:lvlOverride>
  </w:num>
  <w:num w:numId="43" w16cid:durableId="606474043">
    <w:abstractNumId w:val="24"/>
  </w:num>
  <w:num w:numId="44" w16cid:durableId="1024094116">
    <w:abstractNumId w:val="2"/>
    <w:lvlOverride w:ilvl="0">
      <w:lvl w:ilvl="0">
        <w:start w:val="1"/>
        <w:numFmt w:val="bullet"/>
        <w:pStyle w:val="LCalineja"/>
        <w:lvlText w:val=""/>
        <w:lvlJc w:val="left"/>
        <w:pPr>
          <w:ind w:left="343" w:hanging="340"/>
        </w:pPr>
        <w:rPr>
          <w:rFonts w:ascii="Wingdings" w:hAnsi="Wingdings"/>
          <w:color w:val="7BA4DB"/>
        </w:rPr>
      </w:lvl>
    </w:lvlOverride>
  </w:num>
  <w:num w:numId="45" w16cid:durableId="1343243093">
    <w:abstractNumId w:val="7"/>
  </w:num>
  <w:num w:numId="46" w16cid:durableId="55438901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spelling="clean" w:grammar="clean"/>
  <w:attachedTemplate r:id="rId1"/>
  <w:stylePaneSortMethod w:val="0000"/>
  <w:defaultTabStop w:val="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0B"/>
    <w:rsid w:val="000037A8"/>
    <w:rsid w:val="00003BA1"/>
    <w:rsid w:val="000075D9"/>
    <w:rsid w:val="00010CCB"/>
    <w:rsid w:val="00013246"/>
    <w:rsid w:val="0001342C"/>
    <w:rsid w:val="00013E6B"/>
    <w:rsid w:val="00015FBB"/>
    <w:rsid w:val="0002764E"/>
    <w:rsid w:val="0003016B"/>
    <w:rsid w:val="000314C3"/>
    <w:rsid w:val="00031939"/>
    <w:rsid w:val="0003248B"/>
    <w:rsid w:val="000414EE"/>
    <w:rsid w:val="00041B20"/>
    <w:rsid w:val="00046900"/>
    <w:rsid w:val="000555E8"/>
    <w:rsid w:val="000671C9"/>
    <w:rsid w:val="0006740C"/>
    <w:rsid w:val="00071934"/>
    <w:rsid w:val="000738B7"/>
    <w:rsid w:val="000762CD"/>
    <w:rsid w:val="000850F6"/>
    <w:rsid w:val="0008561B"/>
    <w:rsid w:val="0009067D"/>
    <w:rsid w:val="00091316"/>
    <w:rsid w:val="00094E32"/>
    <w:rsid w:val="00094E77"/>
    <w:rsid w:val="00095776"/>
    <w:rsid w:val="00097D13"/>
    <w:rsid w:val="000A08A3"/>
    <w:rsid w:val="000A7F53"/>
    <w:rsid w:val="000B03D8"/>
    <w:rsid w:val="000B0622"/>
    <w:rsid w:val="000B3E00"/>
    <w:rsid w:val="000C6520"/>
    <w:rsid w:val="000C7AF8"/>
    <w:rsid w:val="000D7F42"/>
    <w:rsid w:val="000E07D4"/>
    <w:rsid w:val="000E2FE9"/>
    <w:rsid w:val="000E437A"/>
    <w:rsid w:val="000E76B8"/>
    <w:rsid w:val="000F26E2"/>
    <w:rsid w:val="000F5DE2"/>
    <w:rsid w:val="000F65FA"/>
    <w:rsid w:val="000F72CB"/>
    <w:rsid w:val="00103CB7"/>
    <w:rsid w:val="0010411F"/>
    <w:rsid w:val="001044CE"/>
    <w:rsid w:val="0010662B"/>
    <w:rsid w:val="001115E2"/>
    <w:rsid w:val="00113D1D"/>
    <w:rsid w:val="001147D7"/>
    <w:rsid w:val="00114EBA"/>
    <w:rsid w:val="00115251"/>
    <w:rsid w:val="00127259"/>
    <w:rsid w:val="00130860"/>
    <w:rsid w:val="001330F5"/>
    <w:rsid w:val="00133563"/>
    <w:rsid w:val="00135182"/>
    <w:rsid w:val="00135A0E"/>
    <w:rsid w:val="00136644"/>
    <w:rsid w:val="00140A64"/>
    <w:rsid w:val="0014204B"/>
    <w:rsid w:val="001600E5"/>
    <w:rsid w:val="00161616"/>
    <w:rsid w:val="00164E60"/>
    <w:rsid w:val="00167DFC"/>
    <w:rsid w:val="001721AC"/>
    <w:rsid w:val="00176A7B"/>
    <w:rsid w:val="00181F6C"/>
    <w:rsid w:val="001834CC"/>
    <w:rsid w:val="00185FFD"/>
    <w:rsid w:val="00193E83"/>
    <w:rsid w:val="001942F2"/>
    <w:rsid w:val="001A2391"/>
    <w:rsid w:val="001A399C"/>
    <w:rsid w:val="001A5744"/>
    <w:rsid w:val="001B011D"/>
    <w:rsid w:val="001B2A65"/>
    <w:rsid w:val="001B632C"/>
    <w:rsid w:val="001C0CA7"/>
    <w:rsid w:val="001C1703"/>
    <w:rsid w:val="001C34FA"/>
    <w:rsid w:val="001C4493"/>
    <w:rsid w:val="001C515F"/>
    <w:rsid w:val="001C5E62"/>
    <w:rsid w:val="001D0319"/>
    <w:rsid w:val="001D0D18"/>
    <w:rsid w:val="001D20BF"/>
    <w:rsid w:val="001D6669"/>
    <w:rsid w:val="001D6B06"/>
    <w:rsid w:val="001E31A6"/>
    <w:rsid w:val="002012EE"/>
    <w:rsid w:val="0020188B"/>
    <w:rsid w:val="00201C26"/>
    <w:rsid w:val="00202240"/>
    <w:rsid w:val="00204838"/>
    <w:rsid w:val="002050A3"/>
    <w:rsid w:val="00205479"/>
    <w:rsid w:val="00207F24"/>
    <w:rsid w:val="00213B40"/>
    <w:rsid w:val="00223B71"/>
    <w:rsid w:val="00225DE6"/>
    <w:rsid w:val="00237904"/>
    <w:rsid w:val="00244D08"/>
    <w:rsid w:val="00250294"/>
    <w:rsid w:val="0025071D"/>
    <w:rsid w:val="002514D4"/>
    <w:rsid w:val="00251B20"/>
    <w:rsid w:val="00256505"/>
    <w:rsid w:val="00260C20"/>
    <w:rsid w:val="00262186"/>
    <w:rsid w:val="0026524D"/>
    <w:rsid w:val="00265348"/>
    <w:rsid w:val="00267AA3"/>
    <w:rsid w:val="002748C0"/>
    <w:rsid w:val="00274BF0"/>
    <w:rsid w:val="00275F40"/>
    <w:rsid w:val="00286884"/>
    <w:rsid w:val="002874F9"/>
    <w:rsid w:val="00292090"/>
    <w:rsid w:val="00292B42"/>
    <w:rsid w:val="00297A1C"/>
    <w:rsid w:val="002A0477"/>
    <w:rsid w:val="002A2CE9"/>
    <w:rsid w:val="002C2DCD"/>
    <w:rsid w:val="002C53F0"/>
    <w:rsid w:val="002C61EF"/>
    <w:rsid w:val="002C7CF9"/>
    <w:rsid w:val="002D078C"/>
    <w:rsid w:val="002D7FF7"/>
    <w:rsid w:val="002E4BFB"/>
    <w:rsid w:val="002E4DC7"/>
    <w:rsid w:val="002E7B82"/>
    <w:rsid w:val="002F168A"/>
    <w:rsid w:val="002F1D6B"/>
    <w:rsid w:val="002F1D87"/>
    <w:rsid w:val="002F7AB9"/>
    <w:rsid w:val="00310B76"/>
    <w:rsid w:val="0031118C"/>
    <w:rsid w:val="003205D2"/>
    <w:rsid w:val="003238ED"/>
    <w:rsid w:val="00335CBD"/>
    <w:rsid w:val="003408AF"/>
    <w:rsid w:val="00341F89"/>
    <w:rsid w:val="0034208B"/>
    <w:rsid w:val="00342EB6"/>
    <w:rsid w:val="00343643"/>
    <w:rsid w:val="00345A98"/>
    <w:rsid w:val="00347AAD"/>
    <w:rsid w:val="00350CF0"/>
    <w:rsid w:val="00354D70"/>
    <w:rsid w:val="00361BCE"/>
    <w:rsid w:val="00361E9A"/>
    <w:rsid w:val="003630DE"/>
    <w:rsid w:val="00363115"/>
    <w:rsid w:val="00364FB7"/>
    <w:rsid w:val="00366584"/>
    <w:rsid w:val="003727ED"/>
    <w:rsid w:val="0037351B"/>
    <w:rsid w:val="00374B2C"/>
    <w:rsid w:val="00374E20"/>
    <w:rsid w:val="003751BC"/>
    <w:rsid w:val="00386A2C"/>
    <w:rsid w:val="00387659"/>
    <w:rsid w:val="003937E2"/>
    <w:rsid w:val="003A2C2A"/>
    <w:rsid w:val="003A3B05"/>
    <w:rsid w:val="003B018D"/>
    <w:rsid w:val="003B052D"/>
    <w:rsid w:val="003B078F"/>
    <w:rsid w:val="003B18C3"/>
    <w:rsid w:val="003B3F98"/>
    <w:rsid w:val="003B4068"/>
    <w:rsid w:val="003B59E3"/>
    <w:rsid w:val="003B6617"/>
    <w:rsid w:val="003C10CF"/>
    <w:rsid w:val="003C6A88"/>
    <w:rsid w:val="003D0877"/>
    <w:rsid w:val="003D1557"/>
    <w:rsid w:val="003D2843"/>
    <w:rsid w:val="003D4977"/>
    <w:rsid w:val="003E39C6"/>
    <w:rsid w:val="003E4A54"/>
    <w:rsid w:val="003F26DA"/>
    <w:rsid w:val="003F6792"/>
    <w:rsid w:val="004045CE"/>
    <w:rsid w:val="00410755"/>
    <w:rsid w:val="0041280A"/>
    <w:rsid w:val="004146B6"/>
    <w:rsid w:val="00417A7B"/>
    <w:rsid w:val="00417E7D"/>
    <w:rsid w:val="0042528A"/>
    <w:rsid w:val="00427E20"/>
    <w:rsid w:val="004300A7"/>
    <w:rsid w:val="00430D45"/>
    <w:rsid w:val="00431943"/>
    <w:rsid w:val="00432049"/>
    <w:rsid w:val="00437A81"/>
    <w:rsid w:val="0044128D"/>
    <w:rsid w:val="004413D8"/>
    <w:rsid w:val="004430B3"/>
    <w:rsid w:val="0044519B"/>
    <w:rsid w:val="00445844"/>
    <w:rsid w:val="00470D95"/>
    <w:rsid w:val="00471C89"/>
    <w:rsid w:val="004728A9"/>
    <w:rsid w:val="00472C71"/>
    <w:rsid w:val="004754F2"/>
    <w:rsid w:val="00482788"/>
    <w:rsid w:val="00482C80"/>
    <w:rsid w:val="00483FA8"/>
    <w:rsid w:val="004844CB"/>
    <w:rsid w:val="00484703"/>
    <w:rsid w:val="00486FA2"/>
    <w:rsid w:val="004905CC"/>
    <w:rsid w:val="004A2416"/>
    <w:rsid w:val="004A700D"/>
    <w:rsid w:val="004B2582"/>
    <w:rsid w:val="004B539A"/>
    <w:rsid w:val="004B59B5"/>
    <w:rsid w:val="004C0F1A"/>
    <w:rsid w:val="004C66C3"/>
    <w:rsid w:val="004D4C9C"/>
    <w:rsid w:val="004D4F38"/>
    <w:rsid w:val="004D570C"/>
    <w:rsid w:val="004D7643"/>
    <w:rsid w:val="004F0C5F"/>
    <w:rsid w:val="005040A9"/>
    <w:rsid w:val="00520AF2"/>
    <w:rsid w:val="00525852"/>
    <w:rsid w:val="00525E20"/>
    <w:rsid w:val="005344C9"/>
    <w:rsid w:val="00536058"/>
    <w:rsid w:val="005365ED"/>
    <w:rsid w:val="00537647"/>
    <w:rsid w:val="00540F54"/>
    <w:rsid w:val="00544E03"/>
    <w:rsid w:val="005532F1"/>
    <w:rsid w:val="00556E04"/>
    <w:rsid w:val="005645D7"/>
    <w:rsid w:val="00565216"/>
    <w:rsid w:val="00566038"/>
    <w:rsid w:val="005726BF"/>
    <w:rsid w:val="00573FB1"/>
    <w:rsid w:val="0057439B"/>
    <w:rsid w:val="005832E9"/>
    <w:rsid w:val="0059028E"/>
    <w:rsid w:val="005905D5"/>
    <w:rsid w:val="00593D38"/>
    <w:rsid w:val="005A09A1"/>
    <w:rsid w:val="005A3AAE"/>
    <w:rsid w:val="005A4F81"/>
    <w:rsid w:val="005A73C2"/>
    <w:rsid w:val="005B009E"/>
    <w:rsid w:val="005C03B4"/>
    <w:rsid w:val="005C6861"/>
    <w:rsid w:val="005E0000"/>
    <w:rsid w:val="005E3CFE"/>
    <w:rsid w:val="005F5ABC"/>
    <w:rsid w:val="006032F7"/>
    <w:rsid w:val="00607C32"/>
    <w:rsid w:val="0061021E"/>
    <w:rsid w:val="00611128"/>
    <w:rsid w:val="0061523E"/>
    <w:rsid w:val="0062121B"/>
    <w:rsid w:val="006227FB"/>
    <w:rsid w:val="00625C0E"/>
    <w:rsid w:val="0062676E"/>
    <w:rsid w:val="00627847"/>
    <w:rsid w:val="006313A3"/>
    <w:rsid w:val="00632A17"/>
    <w:rsid w:val="00632B30"/>
    <w:rsid w:val="00632DE3"/>
    <w:rsid w:val="0063398F"/>
    <w:rsid w:val="00637372"/>
    <w:rsid w:val="00637D57"/>
    <w:rsid w:val="006518FD"/>
    <w:rsid w:val="006525EA"/>
    <w:rsid w:val="00653328"/>
    <w:rsid w:val="00653481"/>
    <w:rsid w:val="0065431C"/>
    <w:rsid w:val="006626B3"/>
    <w:rsid w:val="00663085"/>
    <w:rsid w:val="006631AF"/>
    <w:rsid w:val="00672012"/>
    <w:rsid w:val="006852DE"/>
    <w:rsid w:val="00687B73"/>
    <w:rsid w:val="00691152"/>
    <w:rsid w:val="00691C07"/>
    <w:rsid w:val="00697480"/>
    <w:rsid w:val="006A2D5D"/>
    <w:rsid w:val="006B387C"/>
    <w:rsid w:val="006B68AB"/>
    <w:rsid w:val="006C2428"/>
    <w:rsid w:val="006C2BBF"/>
    <w:rsid w:val="006D2B89"/>
    <w:rsid w:val="006D506A"/>
    <w:rsid w:val="006D6D14"/>
    <w:rsid w:val="006D7BD2"/>
    <w:rsid w:val="006E4CD6"/>
    <w:rsid w:val="006E5D94"/>
    <w:rsid w:val="0070667B"/>
    <w:rsid w:val="00712EEB"/>
    <w:rsid w:val="0071737A"/>
    <w:rsid w:val="007204FA"/>
    <w:rsid w:val="00720909"/>
    <w:rsid w:val="007237F9"/>
    <w:rsid w:val="00724BBB"/>
    <w:rsid w:val="00731294"/>
    <w:rsid w:val="00732C74"/>
    <w:rsid w:val="0073470A"/>
    <w:rsid w:val="00735ADA"/>
    <w:rsid w:val="00736647"/>
    <w:rsid w:val="0075163D"/>
    <w:rsid w:val="00762760"/>
    <w:rsid w:val="007650C8"/>
    <w:rsid w:val="007664CE"/>
    <w:rsid w:val="00773345"/>
    <w:rsid w:val="00775203"/>
    <w:rsid w:val="00776B81"/>
    <w:rsid w:val="00777883"/>
    <w:rsid w:val="007803E0"/>
    <w:rsid w:val="00786531"/>
    <w:rsid w:val="0078703E"/>
    <w:rsid w:val="0079288F"/>
    <w:rsid w:val="0079777C"/>
    <w:rsid w:val="007A50CB"/>
    <w:rsid w:val="007A7649"/>
    <w:rsid w:val="007B2F57"/>
    <w:rsid w:val="007B7881"/>
    <w:rsid w:val="007C3237"/>
    <w:rsid w:val="007C75B6"/>
    <w:rsid w:val="007C7E3D"/>
    <w:rsid w:val="007D166A"/>
    <w:rsid w:val="007D3EA4"/>
    <w:rsid w:val="007E006B"/>
    <w:rsid w:val="007E1F35"/>
    <w:rsid w:val="007E3993"/>
    <w:rsid w:val="007E6E56"/>
    <w:rsid w:val="007F3B17"/>
    <w:rsid w:val="007F4E35"/>
    <w:rsid w:val="007F70D4"/>
    <w:rsid w:val="00800D74"/>
    <w:rsid w:val="00807F82"/>
    <w:rsid w:val="00815242"/>
    <w:rsid w:val="00815F06"/>
    <w:rsid w:val="008223C7"/>
    <w:rsid w:val="008226DD"/>
    <w:rsid w:val="0082396B"/>
    <w:rsid w:val="008268D9"/>
    <w:rsid w:val="00827EF7"/>
    <w:rsid w:val="00831277"/>
    <w:rsid w:val="00836F72"/>
    <w:rsid w:val="00837C23"/>
    <w:rsid w:val="00844D65"/>
    <w:rsid w:val="00845C24"/>
    <w:rsid w:val="00851A0D"/>
    <w:rsid w:val="00851CDE"/>
    <w:rsid w:val="0085764E"/>
    <w:rsid w:val="00866B2D"/>
    <w:rsid w:val="008718AE"/>
    <w:rsid w:val="0087396F"/>
    <w:rsid w:val="00873D7C"/>
    <w:rsid w:val="00877F06"/>
    <w:rsid w:val="00882637"/>
    <w:rsid w:val="008B5CF3"/>
    <w:rsid w:val="008C1F50"/>
    <w:rsid w:val="008C220B"/>
    <w:rsid w:val="008C2796"/>
    <w:rsid w:val="008C7C76"/>
    <w:rsid w:val="008D0849"/>
    <w:rsid w:val="008D54CB"/>
    <w:rsid w:val="008D5FF6"/>
    <w:rsid w:val="008E50D5"/>
    <w:rsid w:val="008E7F93"/>
    <w:rsid w:val="00903FC5"/>
    <w:rsid w:val="009062BB"/>
    <w:rsid w:val="00906703"/>
    <w:rsid w:val="00906945"/>
    <w:rsid w:val="009107E4"/>
    <w:rsid w:val="009118D1"/>
    <w:rsid w:val="009216BC"/>
    <w:rsid w:val="00922F05"/>
    <w:rsid w:val="00925549"/>
    <w:rsid w:val="009342A4"/>
    <w:rsid w:val="009352E4"/>
    <w:rsid w:val="009413D7"/>
    <w:rsid w:val="00953864"/>
    <w:rsid w:val="00954428"/>
    <w:rsid w:val="00964A63"/>
    <w:rsid w:val="00967A15"/>
    <w:rsid w:val="009716CE"/>
    <w:rsid w:val="009724B1"/>
    <w:rsid w:val="009828CC"/>
    <w:rsid w:val="00986B66"/>
    <w:rsid w:val="0099028E"/>
    <w:rsid w:val="009A04DE"/>
    <w:rsid w:val="009A17C9"/>
    <w:rsid w:val="009A17F3"/>
    <w:rsid w:val="009A1B56"/>
    <w:rsid w:val="009A4779"/>
    <w:rsid w:val="009A6A11"/>
    <w:rsid w:val="009A723E"/>
    <w:rsid w:val="009B298F"/>
    <w:rsid w:val="009C35B9"/>
    <w:rsid w:val="009D2133"/>
    <w:rsid w:val="009D2679"/>
    <w:rsid w:val="009D6502"/>
    <w:rsid w:val="009E52E9"/>
    <w:rsid w:val="009F10E3"/>
    <w:rsid w:val="009F309C"/>
    <w:rsid w:val="009F4EBC"/>
    <w:rsid w:val="009F570E"/>
    <w:rsid w:val="00A01EC7"/>
    <w:rsid w:val="00A03683"/>
    <w:rsid w:val="00A043C8"/>
    <w:rsid w:val="00A050EE"/>
    <w:rsid w:val="00A05C89"/>
    <w:rsid w:val="00A05CD2"/>
    <w:rsid w:val="00A10FA2"/>
    <w:rsid w:val="00A22499"/>
    <w:rsid w:val="00A2315C"/>
    <w:rsid w:val="00A25B3F"/>
    <w:rsid w:val="00A26CCF"/>
    <w:rsid w:val="00A27B7C"/>
    <w:rsid w:val="00A30CD5"/>
    <w:rsid w:val="00A36215"/>
    <w:rsid w:val="00A37333"/>
    <w:rsid w:val="00A42AF3"/>
    <w:rsid w:val="00A43135"/>
    <w:rsid w:val="00A441F1"/>
    <w:rsid w:val="00A46829"/>
    <w:rsid w:val="00A53959"/>
    <w:rsid w:val="00A54B7B"/>
    <w:rsid w:val="00A5523D"/>
    <w:rsid w:val="00A55A66"/>
    <w:rsid w:val="00A57106"/>
    <w:rsid w:val="00A57276"/>
    <w:rsid w:val="00A7395E"/>
    <w:rsid w:val="00A74DB9"/>
    <w:rsid w:val="00A750D0"/>
    <w:rsid w:val="00A75208"/>
    <w:rsid w:val="00A756DB"/>
    <w:rsid w:val="00A77D52"/>
    <w:rsid w:val="00A90D41"/>
    <w:rsid w:val="00A936EF"/>
    <w:rsid w:val="00A94ADA"/>
    <w:rsid w:val="00A961A4"/>
    <w:rsid w:val="00A9794F"/>
    <w:rsid w:val="00A97A07"/>
    <w:rsid w:val="00AA04A8"/>
    <w:rsid w:val="00AA59A9"/>
    <w:rsid w:val="00AB5875"/>
    <w:rsid w:val="00AC31F5"/>
    <w:rsid w:val="00AC4E25"/>
    <w:rsid w:val="00AC751E"/>
    <w:rsid w:val="00AD1FE9"/>
    <w:rsid w:val="00AD2113"/>
    <w:rsid w:val="00AD3F5F"/>
    <w:rsid w:val="00AD7684"/>
    <w:rsid w:val="00AF0408"/>
    <w:rsid w:val="00AF4027"/>
    <w:rsid w:val="00AF51CB"/>
    <w:rsid w:val="00AF5226"/>
    <w:rsid w:val="00AF6A1F"/>
    <w:rsid w:val="00B007F7"/>
    <w:rsid w:val="00B03239"/>
    <w:rsid w:val="00B103DA"/>
    <w:rsid w:val="00B15E57"/>
    <w:rsid w:val="00B2110B"/>
    <w:rsid w:val="00B22233"/>
    <w:rsid w:val="00B229BA"/>
    <w:rsid w:val="00B23E15"/>
    <w:rsid w:val="00B2533A"/>
    <w:rsid w:val="00B33663"/>
    <w:rsid w:val="00B3676A"/>
    <w:rsid w:val="00B403B9"/>
    <w:rsid w:val="00B40701"/>
    <w:rsid w:val="00B420DF"/>
    <w:rsid w:val="00B44CD4"/>
    <w:rsid w:val="00B4622A"/>
    <w:rsid w:val="00B552E9"/>
    <w:rsid w:val="00B577C1"/>
    <w:rsid w:val="00B600A0"/>
    <w:rsid w:val="00B60EB7"/>
    <w:rsid w:val="00B6106F"/>
    <w:rsid w:val="00B61FC9"/>
    <w:rsid w:val="00B66FF1"/>
    <w:rsid w:val="00B76B3F"/>
    <w:rsid w:val="00B77B0C"/>
    <w:rsid w:val="00B80657"/>
    <w:rsid w:val="00B86848"/>
    <w:rsid w:val="00B87A18"/>
    <w:rsid w:val="00B92428"/>
    <w:rsid w:val="00B94731"/>
    <w:rsid w:val="00B96E66"/>
    <w:rsid w:val="00B9754B"/>
    <w:rsid w:val="00BA0950"/>
    <w:rsid w:val="00BA2393"/>
    <w:rsid w:val="00BA2931"/>
    <w:rsid w:val="00BA5A74"/>
    <w:rsid w:val="00BA71C6"/>
    <w:rsid w:val="00BA7B72"/>
    <w:rsid w:val="00BB3B8D"/>
    <w:rsid w:val="00BB3E97"/>
    <w:rsid w:val="00BB5D55"/>
    <w:rsid w:val="00BC06EC"/>
    <w:rsid w:val="00BC55AE"/>
    <w:rsid w:val="00BC5D1E"/>
    <w:rsid w:val="00BC6982"/>
    <w:rsid w:val="00BE07B5"/>
    <w:rsid w:val="00BE1236"/>
    <w:rsid w:val="00BE72CD"/>
    <w:rsid w:val="00BF0D35"/>
    <w:rsid w:val="00BF0EE1"/>
    <w:rsid w:val="00BF3632"/>
    <w:rsid w:val="00BF41B8"/>
    <w:rsid w:val="00C02C07"/>
    <w:rsid w:val="00C07262"/>
    <w:rsid w:val="00C1160B"/>
    <w:rsid w:val="00C1674F"/>
    <w:rsid w:val="00C219D5"/>
    <w:rsid w:val="00C24BED"/>
    <w:rsid w:val="00C2757B"/>
    <w:rsid w:val="00C34BE8"/>
    <w:rsid w:val="00C36DE7"/>
    <w:rsid w:val="00C37CE1"/>
    <w:rsid w:val="00C40618"/>
    <w:rsid w:val="00C4107D"/>
    <w:rsid w:val="00C477FD"/>
    <w:rsid w:val="00C50770"/>
    <w:rsid w:val="00C60363"/>
    <w:rsid w:val="00C65041"/>
    <w:rsid w:val="00C7413C"/>
    <w:rsid w:val="00C917BE"/>
    <w:rsid w:val="00CA1556"/>
    <w:rsid w:val="00CA17AA"/>
    <w:rsid w:val="00CA6D68"/>
    <w:rsid w:val="00CB3520"/>
    <w:rsid w:val="00CC356F"/>
    <w:rsid w:val="00CD0724"/>
    <w:rsid w:val="00CD1737"/>
    <w:rsid w:val="00CD1B36"/>
    <w:rsid w:val="00CD3991"/>
    <w:rsid w:val="00CD3C9D"/>
    <w:rsid w:val="00CD7E38"/>
    <w:rsid w:val="00CE0358"/>
    <w:rsid w:val="00CE2A5B"/>
    <w:rsid w:val="00CE2D0C"/>
    <w:rsid w:val="00CF46FF"/>
    <w:rsid w:val="00CF6CA6"/>
    <w:rsid w:val="00D02BC4"/>
    <w:rsid w:val="00D1335E"/>
    <w:rsid w:val="00D205E3"/>
    <w:rsid w:val="00D3211C"/>
    <w:rsid w:val="00D3545D"/>
    <w:rsid w:val="00D40745"/>
    <w:rsid w:val="00D43CDC"/>
    <w:rsid w:val="00D453FA"/>
    <w:rsid w:val="00D4557B"/>
    <w:rsid w:val="00D55993"/>
    <w:rsid w:val="00D60586"/>
    <w:rsid w:val="00D62F5C"/>
    <w:rsid w:val="00D81A36"/>
    <w:rsid w:val="00D83C47"/>
    <w:rsid w:val="00D84BC9"/>
    <w:rsid w:val="00D850F4"/>
    <w:rsid w:val="00D85907"/>
    <w:rsid w:val="00D86549"/>
    <w:rsid w:val="00D90B81"/>
    <w:rsid w:val="00D979BA"/>
    <w:rsid w:val="00DA0A8C"/>
    <w:rsid w:val="00DA0ECB"/>
    <w:rsid w:val="00DA4A64"/>
    <w:rsid w:val="00DA4CF7"/>
    <w:rsid w:val="00DA6123"/>
    <w:rsid w:val="00DB0FA2"/>
    <w:rsid w:val="00DB3B64"/>
    <w:rsid w:val="00DB7631"/>
    <w:rsid w:val="00DC252F"/>
    <w:rsid w:val="00DC61BB"/>
    <w:rsid w:val="00DC7471"/>
    <w:rsid w:val="00DC76B3"/>
    <w:rsid w:val="00DD2118"/>
    <w:rsid w:val="00DD475D"/>
    <w:rsid w:val="00DE205D"/>
    <w:rsid w:val="00DE2F1F"/>
    <w:rsid w:val="00DE3F0D"/>
    <w:rsid w:val="00DF3032"/>
    <w:rsid w:val="00DF55CB"/>
    <w:rsid w:val="00DF5D38"/>
    <w:rsid w:val="00DF5FDA"/>
    <w:rsid w:val="00DF7324"/>
    <w:rsid w:val="00E1062C"/>
    <w:rsid w:val="00E14F65"/>
    <w:rsid w:val="00E217AF"/>
    <w:rsid w:val="00E2455E"/>
    <w:rsid w:val="00E270F2"/>
    <w:rsid w:val="00E31D99"/>
    <w:rsid w:val="00E36221"/>
    <w:rsid w:val="00E403DD"/>
    <w:rsid w:val="00E41005"/>
    <w:rsid w:val="00E52F3D"/>
    <w:rsid w:val="00E5491A"/>
    <w:rsid w:val="00E553E0"/>
    <w:rsid w:val="00E5674E"/>
    <w:rsid w:val="00E63BD3"/>
    <w:rsid w:val="00E677E9"/>
    <w:rsid w:val="00E71248"/>
    <w:rsid w:val="00E754A4"/>
    <w:rsid w:val="00E75F86"/>
    <w:rsid w:val="00E83CBF"/>
    <w:rsid w:val="00E86980"/>
    <w:rsid w:val="00E87404"/>
    <w:rsid w:val="00E92ED4"/>
    <w:rsid w:val="00E9376B"/>
    <w:rsid w:val="00E93E76"/>
    <w:rsid w:val="00E968F8"/>
    <w:rsid w:val="00E97B2E"/>
    <w:rsid w:val="00EA4721"/>
    <w:rsid w:val="00EB04B1"/>
    <w:rsid w:val="00EB285C"/>
    <w:rsid w:val="00EB39AA"/>
    <w:rsid w:val="00EB49D7"/>
    <w:rsid w:val="00EB6859"/>
    <w:rsid w:val="00EC123E"/>
    <w:rsid w:val="00EC3C36"/>
    <w:rsid w:val="00EC56C8"/>
    <w:rsid w:val="00EC5DBA"/>
    <w:rsid w:val="00EC6A3E"/>
    <w:rsid w:val="00ED6323"/>
    <w:rsid w:val="00ED6D41"/>
    <w:rsid w:val="00EE3CDC"/>
    <w:rsid w:val="00EE69B7"/>
    <w:rsid w:val="00EE6A63"/>
    <w:rsid w:val="00EF44BF"/>
    <w:rsid w:val="00F003B9"/>
    <w:rsid w:val="00F02A9B"/>
    <w:rsid w:val="00F02E7E"/>
    <w:rsid w:val="00F0483C"/>
    <w:rsid w:val="00F0543C"/>
    <w:rsid w:val="00F07A05"/>
    <w:rsid w:val="00F11F0B"/>
    <w:rsid w:val="00F12152"/>
    <w:rsid w:val="00F12AFF"/>
    <w:rsid w:val="00F132FA"/>
    <w:rsid w:val="00F151BF"/>
    <w:rsid w:val="00F161CA"/>
    <w:rsid w:val="00F225FB"/>
    <w:rsid w:val="00F227B9"/>
    <w:rsid w:val="00F231D8"/>
    <w:rsid w:val="00F27CE7"/>
    <w:rsid w:val="00F30A49"/>
    <w:rsid w:val="00F3313D"/>
    <w:rsid w:val="00F33820"/>
    <w:rsid w:val="00F36D03"/>
    <w:rsid w:val="00F442E1"/>
    <w:rsid w:val="00F44EEB"/>
    <w:rsid w:val="00F5041F"/>
    <w:rsid w:val="00F650E7"/>
    <w:rsid w:val="00F66CC1"/>
    <w:rsid w:val="00F71D68"/>
    <w:rsid w:val="00F71E94"/>
    <w:rsid w:val="00F74567"/>
    <w:rsid w:val="00F81DC3"/>
    <w:rsid w:val="00F82619"/>
    <w:rsid w:val="00F83B8E"/>
    <w:rsid w:val="00F86438"/>
    <w:rsid w:val="00F876DA"/>
    <w:rsid w:val="00F97280"/>
    <w:rsid w:val="00FA192B"/>
    <w:rsid w:val="00FA5662"/>
    <w:rsid w:val="00FB1081"/>
    <w:rsid w:val="00FC439C"/>
    <w:rsid w:val="00FC6AD8"/>
    <w:rsid w:val="00FD13E1"/>
    <w:rsid w:val="00FD2913"/>
    <w:rsid w:val="00FD7214"/>
    <w:rsid w:val="00FE02F0"/>
    <w:rsid w:val="00FE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DAF8E"/>
  <w15:docId w15:val="{083075D8-C83E-473A-AEA0-F6219C1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PMingLiU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6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0" w:unhideWhenUsed="1"/>
    <w:lsdException w:name="Strong" w:uiPriority="27"/>
    <w:lsdException w:name="Emphasis" w:uiPriority="74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0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0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uiPriority="7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74"/>
    <w:lsdException w:name="Intense Quote" w:uiPriority="74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4"/>
    <w:lsdException w:name="Intense Emphasis" w:uiPriority="74"/>
    <w:lsdException w:name="Subtle Reference" w:uiPriority="74"/>
    <w:lsdException w:name="Intense Reference" w:uiPriority="74"/>
    <w:lsdException w:name="Book Title" w:uiPriority="74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aliases w:val="LC_navaden"/>
    <w:uiPriority w:val="74"/>
    <w:qFormat/>
    <w:rsid w:val="00B66FF1"/>
    <w:pPr>
      <w:spacing w:line="36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styleId="Naslov1">
    <w:name w:val="heading 1"/>
    <w:aliases w:val="naslov 1,UN"/>
    <w:basedOn w:val="Navaden"/>
    <w:next w:val="Navaden"/>
    <w:link w:val="Naslov1Znak"/>
    <w:uiPriority w:val="9"/>
    <w:rsid w:val="006D2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aliases w:val="heading 1"/>
    <w:basedOn w:val="Navaden"/>
    <w:next w:val="Navaden"/>
    <w:link w:val="Naslov2Znak"/>
    <w:uiPriority w:val="9"/>
    <w:unhideWhenUsed/>
    <w:rsid w:val="006D2B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74"/>
    <w:unhideWhenUsed/>
    <w:rsid w:val="006D2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74"/>
    <w:unhideWhenUsed/>
    <w:rsid w:val="00F650E7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8DB3E2" w:themeColor="text2" w:themeTint="66"/>
      <w:sz w:val="22"/>
    </w:rPr>
  </w:style>
  <w:style w:type="paragraph" w:styleId="Naslov5">
    <w:name w:val="heading 5"/>
    <w:basedOn w:val="Navaden"/>
    <w:next w:val="Navaden"/>
    <w:link w:val="Naslov5Znak"/>
    <w:uiPriority w:val="74"/>
    <w:rsid w:val="00A05C89"/>
    <w:pPr>
      <w:keepNext/>
      <w:tabs>
        <w:tab w:val="num" w:pos="1008"/>
      </w:tabs>
      <w:spacing w:before="120" w:after="60" w:line="288" w:lineRule="auto"/>
      <w:ind w:left="1008" w:hanging="1008"/>
      <w:outlineLvl w:val="4"/>
    </w:pPr>
    <w:rPr>
      <w:rFonts w:ascii="Arial" w:hAnsi="Arial"/>
      <w:bCs/>
      <w:iCs/>
      <w:u w:val="single"/>
    </w:rPr>
  </w:style>
  <w:style w:type="paragraph" w:styleId="Naslov6">
    <w:name w:val="heading 6"/>
    <w:basedOn w:val="Navaden"/>
    <w:next w:val="Navaden"/>
    <w:link w:val="Naslov6Znak"/>
    <w:uiPriority w:val="74"/>
    <w:rsid w:val="00A05C89"/>
    <w:pPr>
      <w:tabs>
        <w:tab w:val="num" w:pos="1152"/>
      </w:tabs>
      <w:spacing w:before="240" w:after="60" w:line="288" w:lineRule="auto"/>
      <w:ind w:left="1152" w:hanging="1152"/>
      <w:outlineLvl w:val="5"/>
    </w:pPr>
    <w:rPr>
      <w:rFonts w:ascii="Arial" w:hAnsi="Arial"/>
      <w:bCs/>
      <w:i/>
    </w:rPr>
  </w:style>
  <w:style w:type="paragraph" w:styleId="Naslov7">
    <w:name w:val="heading 7"/>
    <w:basedOn w:val="Navaden"/>
    <w:next w:val="Navaden"/>
    <w:link w:val="Naslov7Znak"/>
    <w:uiPriority w:val="74"/>
    <w:rsid w:val="00A05C89"/>
    <w:pPr>
      <w:tabs>
        <w:tab w:val="num" w:pos="1296"/>
      </w:tabs>
      <w:spacing w:before="240" w:after="60" w:line="288" w:lineRule="auto"/>
      <w:ind w:left="1296" w:hanging="1296"/>
      <w:outlineLvl w:val="6"/>
    </w:pPr>
    <w:rPr>
      <w:rFonts w:ascii="Times New Roman" w:hAnsi="Times New Roman"/>
      <w:b/>
      <w:szCs w:val="24"/>
    </w:rPr>
  </w:style>
  <w:style w:type="paragraph" w:styleId="Naslov8">
    <w:name w:val="heading 8"/>
    <w:basedOn w:val="Navaden"/>
    <w:next w:val="Navaden"/>
    <w:link w:val="Naslov8Znak"/>
    <w:uiPriority w:val="74"/>
    <w:rsid w:val="00A05C89"/>
    <w:pPr>
      <w:tabs>
        <w:tab w:val="num" w:pos="1440"/>
      </w:tabs>
      <w:spacing w:before="240" w:after="60" w:line="288" w:lineRule="auto"/>
      <w:ind w:left="1440" w:hanging="1440"/>
      <w:outlineLvl w:val="7"/>
    </w:pPr>
    <w:rPr>
      <w:rFonts w:ascii="Times New Roman" w:hAnsi="Times New Roman"/>
      <w:iCs/>
      <w:szCs w:val="24"/>
      <w:u w:val="single"/>
    </w:rPr>
  </w:style>
  <w:style w:type="paragraph" w:styleId="Naslov9">
    <w:name w:val="heading 9"/>
    <w:basedOn w:val="Navaden"/>
    <w:next w:val="Navaden"/>
    <w:link w:val="Naslov9Znak"/>
    <w:uiPriority w:val="74"/>
    <w:rsid w:val="00A05C89"/>
    <w:pPr>
      <w:tabs>
        <w:tab w:val="num" w:pos="1584"/>
      </w:tabs>
      <w:spacing w:before="240" w:after="60" w:line="288" w:lineRule="auto"/>
      <w:ind w:left="1584" w:hanging="1584"/>
      <w:outlineLvl w:val="8"/>
    </w:pPr>
    <w:rPr>
      <w:rFonts w:ascii="Times New Roman" w:hAnsi="Times New Roman" w:cs="Arial"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heading 1 Znak"/>
    <w:basedOn w:val="Privzetapisavaodstavka"/>
    <w:link w:val="Naslov2"/>
    <w:uiPriority w:val="9"/>
    <w:rsid w:val="00556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1Znak">
    <w:name w:val="Naslov 1 Znak"/>
    <w:aliases w:val="naslov 1 Znak,UN Znak"/>
    <w:basedOn w:val="Privzetapisavaodstavka"/>
    <w:link w:val="Naslov1"/>
    <w:uiPriority w:val="9"/>
    <w:rsid w:val="00556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74"/>
    <w:rsid w:val="00556E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74"/>
    <w:rsid w:val="00556E04"/>
    <w:rPr>
      <w:rFonts w:ascii="Calibri" w:eastAsiaTheme="majorEastAsia" w:hAnsi="Calibri" w:cstheme="majorBidi"/>
      <w:b/>
      <w:bCs/>
      <w:iCs/>
      <w:color w:val="8DB3E2" w:themeColor="text2" w:themeTint="66"/>
      <w:szCs w:val="20"/>
      <w:lang w:eastAsia="sl-SI"/>
    </w:rPr>
  </w:style>
  <w:style w:type="paragraph" w:customStyle="1" w:styleId="LCNaslov0">
    <w:name w:val="LC Naslov 0"/>
    <w:basedOn w:val="LCNASLOVNICAPROJEKT"/>
    <w:next w:val="Navaden"/>
    <w:uiPriority w:val="2"/>
    <w:qFormat/>
    <w:rsid w:val="0026524D"/>
    <w:rPr>
      <w:caps/>
      <w:szCs w:val="28"/>
    </w:rPr>
  </w:style>
  <w:style w:type="paragraph" w:customStyle="1" w:styleId="LCNaslov1">
    <w:name w:val="LC Naslov 1"/>
    <w:basedOn w:val="Naslov1"/>
    <w:next w:val="LCNavadentekst"/>
    <w:qFormat/>
    <w:rsid w:val="00F227B9"/>
    <w:pPr>
      <w:pageBreakBefore/>
      <w:numPr>
        <w:numId w:val="7"/>
      </w:numPr>
      <w:tabs>
        <w:tab w:val="left" w:pos="425"/>
      </w:tabs>
      <w:spacing w:before="0" w:after="240" w:line="240" w:lineRule="auto"/>
    </w:pPr>
    <w:rPr>
      <w:rFonts w:ascii="Calibri" w:hAnsi="Calibri"/>
      <w:caps/>
      <w:color w:val="7BA4DB"/>
      <w:sz w:val="40"/>
    </w:rPr>
  </w:style>
  <w:style w:type="paragraph" w:customStyle="1" w:styleId="LCNaslov2">
    <w:name w:val="LC Naslov 2"/>
    <w:basedOn w:val="Naslov2"/>
    <w:next w:val="LCNavadentekst"/>
    <w:qFormat/>
    <w:rsid w:val="00F227B9"/>
    <w:pPr>
      <w:keepLines w:val="0"/>
      <w:numPr>
        <w:ilvl w:val="1"/>
        <w:numId w:val="7"/>
      </w:numPr>
      <w:spacing w:before="480" w:after="240" w:line="240" w:lineRule="auto"/>
    </w:pPr>
    <w:rPr>
      <w:rFonts w:ascii="Calibri" w:hAnsi="Calibri"/>
      <w:color w:val="7BA4DB"/>
      <w:sz w:val="32"/>
    </w:rPr>
  </w:style>
  <w:style w:type="paragraph" w:customStyle="1" w:styleId="LCNaslov3">
    <w:name w:val="LC Naslov 3"/>
    <w:basedOn w:val="Naslov3"/>
    <w:next w:val="LCNavadentekst"/>
    <w:link w:val="LCNaslov3Char"/>
    <w:qFormat/>
    <w:rsid w:val="00205479"/>
    <w:pPr>
      <w:keepLines w:val="0"/>
      <w:numPr>
        <w:ilvl w:val="2"/>
        <w:numId w:val="7"/>
      </w:numPr>
      <w:spacing w:before="360" w:after="120" w:line="240" w:lineRule="auto"/>
    </w:pPr>
    <w:rPr>
      <w:rFonts w:ascii="Calibri" w:hAnsi="Calibri"/>
      <w:color w:val="7BA4DB"/>
      <w:sz w:val="24"/>
    </w:rPr>
  </w:style>
  <w:style w:type="numbering" w:customStyle="1" w:styleId="Locus">
    <w:name w:val="Locus"/>
    <w:uiPriority w:val="99"/>
    <w:rsid w:val="005532F1"/>
    <w:pPr>
      <w:numPr>
        <w:numId w:val="1"/>
      </w:numPr>
    </w:pPr>
  </w:style>
  <w:style w:type="paragraph" w:customStyle="1" w:styleId="LCNASLOVNICAPROJEKT">
    <w:name w:val="LC_NASLOVNICA PROJEKT"/>
    <w:basedOn w:val="Navaden"/>
    <w:uiPriority w:val="5"/>
    <w:qFormat/>
    <w:rsid w:val="00EF44BF"/>
    <w:pPr>
      <w:spacing w:line="240" w:lineRule="auto"/>
    </w:pPr>
    <w:rPr>
      <w:color w:val="7BA4DB"/>
      <w:kern w:val="32"/>
      <w:sz w:val="60"/>
    </w:rPr>
  </w:style>
  <w:style w:type="paragraph" w:customStyle="1" w:styleId="LCNaronikizvajalec">
    <w:name w:val="LC Naročnik/izvajalec"/>
    <w:basedOn w:val="Navaden"/>
    <w:uiPriority w:val="5"/>
    <w:qFormat/>
    <w:rsid w:val="008D54CB"/>
    <w:rPr>
      <w:color w:val="404040"/>
      <w:sz w:val="16"/>
    </w:rPr>
  </w:style>
  <w:style w:type="paragraph" w:customStyle="1" w:styleId="TOCLCKazalo">
    <w:name w:val="TOC_LC_Kazalo"/>
    <w:basedOn w:val="NaslovTOC"/>
    <w:uiPriority w:val="5"/>
    <w:qFormat/>
    <w:rsid w:val="00F30A49"/>
    <w:pPr>
      <w:spacing w:line="276" w:lineRule="auto"/>
    </w:pPr>
    <w:rPr>
      <w:rFonts w:ascii="Calibri" w:hAnsi="Calibri"/>
      <w:color w:val="7BA4DB"/>
      <w:sz w:val="40"/>
      <w:szCs w:val="40"/>
    </w:rPr>
  </w:style>
  <w:style w:type="paragraph" w:customStyle="1" w:styleId="Slike-opis">
    <w:name w:val="Slike - opis"/>
    <w:basedOn w:val="LCNavadentekst"/>
    <w:link w:val="Slike-opisChar"/>
    <w:uiPriority w:val="3"/>
    <w:qFormat/>
    <w:rsid w:val="00204838"/>
    <w:pPr>
      <w:numPr>
        <w:numId w:val="2"/>
      </w:numPr>
      <w:jc w:val="left"/>
    </w:pPr>
    <w:rPr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link w:val="Kazalovsebine1Znak"/>
    <w:autoRedefine/>
    <w:uiPriority w:val="39"/>
    <w:unhideWhenUsed/>
    <w:rsid w:val="00DC7471"/>
    <w:pPr>
      <w:tabs>
        <w:tab w:val="left" w:pos="-1843"/>
        <w:tab w:val="left" w:pos="142"/>
        <w:tab w:val="left" w:pos="426"/>
        <w:tab w:val="right" w:leader="dot" w:pos="9062"/>
      </w:tabs>
    </w:pPr>
    <w:rPr>
      <w:rFonts w:eastAsia="PMingLiU"/>
      <w:b/>
      <w:bCs/>
      <w:caps/>
      <w:noProof/>
      <w:szCs w:val="22"/>
    </w:rPr>
  </w:style>
  <w:style w:type="paragraph" w:styleId="NaslovTOC">
    <w:name w:val="TOC Heading"/>
    <w:basedOn w:val="Naslov1"/>
    <w:next w:val="Navaden"/>
    <w:uiPriority w:val="69"/>
    <w:semiHidden/>
    <w:unhideWhenUsed/>
    <w:qFormat/>
    <w:rsid w:val="00F30A49"/>
    <w:pPr>
      <w:outlineLvl w:val="9"/>
    </w:pPr>
  </w:style>
  <w:style w:type="paragraph" w:customStyle="1" w:styleId="LCZacetnitekst">
    <w:name w:val="LC_Zacetni tekst"/>
    <w:basedOn w:val="Navaden"/>
    <w:uiPriority w:val="3"/>
    <w:qFormat/>
    <w:rsid w:val="008D54CB"/>
    <w:pPr>
      <w:spacing w:line="240" w:lineRule="auto"/>
      <w:jc w:val="both"/>
    </w:pPr>
    <w:rPr>
      <w:b/>
    </w:rPr>
  </w:style>
  <w:style w:type="character" w:customStyle="1" w:styleId="Slike-opisChar">
    <w:name w:val="Slike - opis Char"/>
    <w:link w:val="Slike-opis"/>
    <w:uiPriority w:val="3"/>
    <w:locked/>
    <w:rsid w:val="00B66FF1"/>
    <w:rPr>
      <w:rFonts w:ascii="Calibri" w:hAnsi="Calibri" w:cs="Times New Roman"/>
      <w:sz w:val="16"/>
      <w:szCs w:val="16"/>
      <w:lang w:val="x-none" w:eastAsia="x-none"/>
    </w:rPr>
  </w:style>
  <w:style w:type="paragraph" w:customStyle="1" w:styleId="Tekstobsliki">
    <w:name w:val="Tekst ob sliki"/>
    <w:basedOn w:val="Navaden"/>
    <w:link w:val="TekstobslikiChar"/>
    <w:rsid w:val="00E1062C"/>
    <w:pPr>
      <w:spacing w:line="240" w:lineRule="auto"/>
    </w:pPr>
  </w:style>
  <w:style w:type="paragraph" w:customStyle="1" w:styleId="Tekstobslikibullets">
    <w:name w:val="Tekst ob sliki bullets"/>
    <w:basedOn w:val="Tekstobsliki"/>
    <w:next w:val="Tekstobsliki"/>
    <w:uiPriority w:val="5"/>
    <w:rsid w:val="009342A4"/>
    <w:pPr>
      <w:numPr>
        <w:numId w:val="3"/>
      </w:numPr>
      <w:tabs>
        <w:tab w:val="clear" w:pos="567"/>
      </w:tabs>
      <w:ind w:left="369" w:hanging="369"/>
    </w:pPr>
    <w:rPr>
      <w:lang w:val="en-US" w:eastAsia="en-US"/>
    </w:rPr>
  </w:style>
  <w:style w:type="character" w:customStyle="1" w:styleId="TekstobslikiChar">
    <w:name w:val="Tekst ob sliki Char"/>
    <w:link w:val="Tekstobsliki"/>
    <w:rsid w:val="00556E04"/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SlikeCentered">
    <w:name w:val="Slike Centered"/>
    <w:basedOn w:val="Navaden"/>
    <w:rsid w:val="002F1D6B"/>
    <w:pPr>
      <w:jc w:val="center"/>
    </w:pPr>
    <w:rPr>
      <w:color w:val="FFFFFF"/>
    </w:rPr>
  </w:style>
  <w:style w:type="paragraph" w:styleId="Besedilooblaka">
    <w:name w:val="Balloon Text"/>
    <w:basedOn w:val="Navaden"/>
    <w:link w:val="BesedilooblakaZnak"/>
    <w:uiPriority w:val="69"/>
    <w:semiHidden/>
    <w:unhideWhenUsed/>
    <w:rsid w:val="002F1D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69"/>
    <w:semiHidden/>
    <w:rsid w:val="00BC5D1E"/>
    <w:rPr>
      <w:rFonts w:ascii="Tahoma" w:eastAsia="Times New Roman" w:hAnsi="Tahoma" w:cs="Tahoma"/>
      <w:color w:val="000000"/>
      <w:sz w:val="16"/>
      <w:szCs w:val="16"/>
      <w:lang w:eastAsia="sl-SI"/>
    </w:rPr>
  </w:style>
  <w:style w:type="character" w:customStyle="1" w:styleId="LCHeadingKraji">
    <w:name w:val="LC_Heading Kraji"/>
    <w:uiPriority w:val="5"/>
    <w:rsid w:val="002F1D6B"/>
    <w:rPr>
      <w:rFonts w:ascii="Calibri" w:hAnsi="Calibri"/>
      <w:b/>
      <w:bCs/>
      <w:color w:val="7BA4DB"/>
      <w:sz w:val="32"/>
    </w:rPr>
  </w:style>
  <w:style w:type="paragraph" w:customStyle="1" w:styleId="LCShema">
    <w:name w:val="LC_Shema"/>
    <w:basedOn w:val="Navaden"/>
    <w:link w:val="LCShemaChar"/>
    <w:uiPriority w:val="4"/>
    <w:qFormat/>
    <w:rsid w:val="009B298F"/>
    <w:pPr>
      <w:numPr>
        <w:numId w:val="14"/>
      </w:numPr>
      <w:spacing w:after="120" w:line="240" w:lineRule="auto"/>
      <w:ind w:left="357" w:hanging="357"/>
    </w:pPr>
    <w:rPr>
      <w:sz w:val="16"/>
      <w:lang w:eastAsia="x-none"/>
    </w:rPr>
  </w:style>
  <w:style w:type="paragraph" w:styleId="Glava">
    <w:name w:val="header"/>
    <w:basedOn w:val="Navaden"/>
    <w:link w:val="GlavaZnak"/>
    <w:uiPriority w:val="9"/>
    <w:unhideWhenUsed/>
    <w:rsid w:val="00BA239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"/>
    <w:rsid w:val="00556E04"/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LCGraf">
    <w:name w:val="LC_Graf"/>
    <w:basedOn w:val="LCNavadentekst"/>
    <w:link w:val="LCGrafChar"/>
    <w:uiPriority w:val="4"/>
    <w:rsid w:val="004C66C3"/>
    <w:pPr>
      <w:numPr>
        <w:numId w:val="13"/>
      </w:numPr>
      <w:jc w:val="left"/>
    </w:pPr>
    <w:rPr>
      <w:sz w:val="16"/>
      <w:szCs w:val="16"/>
    </w:rPr>
  </w:style>
  <w:style w:type="paragraph" w:customStyle="1" w:styleId="LCtabelaGlava">
    <w:name w:val="LC_tabela Glava"/>
    <w:basedOn w:val="Navaden"/>
    <w:uiPriority w:val="5"/>
    <w:qFormat/>
    <w:rsid w:val="00732C74"/>
    <w:pPr>
      <w:spacing w:line="240" w:lineRule="auto"/>
      <w:jc w:val="center"/>
    </w:pPr>
    <w:rPr>
      <w:iCs/>
      <w:caps/>
      <w:color w:val="FFFFFF"/>
      <w:sz w:val="24"/>
      <w:szCs w:val="24"/>
    </w:rPr>
  </w:style>
  <w:style w:type="table" w:customStyle="1" w:styleId="LCTABELA0">
    <w:name w:val="LC_TABELA"/>
    <w:basedOn w:val="Navadnatabela"/>
    <w:uiPriority w:val="99"/>
    <w:rsid w:val="00364FB7"/>
    <w:rPr>
      <w:sz w:val="20"/>
    </w:rPr>
    <w:tblPr/>
  </w:style>
  <w:style w:type="table" w:styleId="Tabelamrea">
    <w:name w:val="Table Grid"/>
    <w:basedOn w:val="Navadnatabela"/>
    <w:uiPriority w:val="59"/>
    <w:rsid w:val="0052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NNASLOVNICA">
    <w:name w:val="OPN NASLOVNICA"/>
    <w:basedOn w:val="Navaden"/>
    <w:link w:val="OPNNASLOVNICAChar"/>
    <w:uiPriority w:val="74"/>
    <w:rsid w:val="00EE3CDC"/>
    <w:pPr>
      <w:spacing w:after="300"/>
    </w:pPr>
    <w:rPr>
      <w:sz w:val="30"/>
      <w:szCs w:val="30"/>
    </w:rPr>
  </w:style>
  <w:style w:type="paragraph" w:styleId="Noga">
    <w:name w:val="footer"/>
    <w:basedOn w:val="Navaden"/>
    <w:link w:val="NogaZnak"/>
    <w:uiPriority w:val="99"/>
    <w:unhideWhenUsed/>
    <w:rsid w:val="00BA2393"/>
    <w:pPr>
      <w:tabs>
        <w:tab w:val="center" w:pos="4536"/>
        <w:tab w:val="right" w:pos="9072"/>
      </w:tabs>
      <w:spacing w:line="240" w:lineRule="auto"/>
    </w:pPr>
  </w:style>
  <w:style w:type="paragraph" w:styleId="Kazalovsebine2">
    <w:name w:val="toc 2"/>
    <w:basedOn w:val="Kazalovsebine3"/>
    <w:next w:val="Navaden"/>
    <w:autoRedefine/>
    <w:uiPriority w:val="39"/>
    <w:unhideWhenUsed/>
    <w:rsid w:val="001A399C"/>
    <w:pPr>
      <w:tabs>
        <w:tab w:val="clear" w:pos="426"/>
        <w:tab w:val="left" w:pos="284"/>
      </w:tabs>
      <w:spacing w:after="120" w:line="240" w:lineRule="auto"/>
    </w:pPr>
    <w:rPr>
      <w:rFonts w:eastAsia="PMingLiU" w:cs="Times New Roman"/>
      <w:iCs w:val="0"/>
      <w:sz w:val="20"/>
      <w:szCs w:val="20"/>
    </w:rPr>
  </w:style>
  <w:style w:type="paragraph" w:styleId="Kazalovsebine3">
    <w:name w:val="toc 3"/>
    <w:basedOn w:val="Navaden"/>
    <w:next w:val="Navaden"/>
    <w:autoRedefine/>
    <w:uiPriority w:val="44"/>
    <w:unhideWhenUsed/>
    <w:rsid w:val="00607C32"/>
    <w:pPr>
      <w:tabs>
        <w:tab w:val="left" w:pos="426"/>
        <w:tab w:val="right" w:leader="dot" w:pos="9060"/>
      </w:tabs>
    </w:pPr>
    <w:rPr>
      <w:rFonts w:cstheme="minorHAnsi"/>
      <w:iCs/>
      <w:noProof/>
      <w:sz w:val="18"/>
      <w:szCs w:val="18"/>
    </w:rPr>
  </w:style>
  <w:style w:type="character" w:styleId="Hiperpovezava">
    <w:name w:val="Hyperlink"/>
    <w:uiPriority w:val="99"/>
    <w:rsid w:val="003A3B05"/>
    <w:rPr>
      <w:color w:val="auto"/>
      <w:u w:val="none"/>
    </w:rPr>
  </w:style>
  <w:style w:type="paragraph" w:customStyle="1" w:styleId="LCBodytabela8pt">
    <w:name w:val="LC_Body tabela + 8pt"/>
    <w:basedOn w:val="Navaden"/>
    <w:uiPriority w:val="5"/>
    <w:qFormat/>
    <w:rsid w:val="00BA2393"/>
    <w:pPr>
      <w:spacing w:line="240" w:lineRule="auto"/>
    </w:pPr>
    <w:rPr>
      <w:color w:val="auto"/>
      <w:sz w:val="16"/>
      <w:szCs w:val="16"/>
      <w:lang w:val="en-US" w:eastAsia="en-US"/>
    </w:rPr>
  </w:style>
  <w:style w:type="paragraph" w:customStyle="1" w:styleId="LCGlava">
    <w:name w:val="LC_Glava"/>
    <w:basedOn w:val="Navaden"/>
    <w:uiPriority w:val="4"/>
    <w:rsid w:val="0003248B"/>
    <w:pPr>
      <w:tabs>
        <w:tab w:val="center" w:pos="4536"/>
        <w:tab w:val="right" w:pos="9072"/>
      </w:tabs>
      <w:jc w:val="right"/>
    </w:pPr>
    <w:rPr>
      <w:rFonts w:cs="Calibri"/>
      <w:color w:val="808080"/>
      <w:lang w:val="en-US"/>
    </w:rPr>
  </w:style>
  <w:style w:type="paragraph" w:styleId="Kazalovsebine4">
    <w:name w:val="toc 4"/>
    <w:basedOn w:val="Navaden"/>
    <w:next w:val="Navaden"/>
    <w:autoRedefine/>
    <w:uiPriority w:val="74"/>
    <w:unhideWhenUsed/>
    <w:rsid w:val="00472C71"/>
    <w:pPr>
      <w:ind w:left="600"/>
    </w:pPr>
    <w:rPr>
      <w:rFonts w:cstheme="minorHAnsi"/>
      <w:sz w:val="18"/>
      <w:szCs w:val="18"/>
    </w:rPr>
  </w:style>
  <w:style w:type="paragraph" w:customStyle="1" w:styleId="LCKazalo">
    <w:name w:val="LC_Kazalo"/>
    <w:basedOn w:val="Kazalovsebine1"/>
    <w:link w:val="LCKazaloChar"/>
    <w:uiPriority w:val="5"/>
    <w:rsid w:val="00115251"/>
  </w:style>
  <w:style w:type="character" w:customStyle="1" w:styleId="Kazalovsebine1Znak">
    <w:name w:val="Kazalo vsebine 1 Znak"/>
    <w:basedOn w:val="Privzetapisavaodstavka"/>
    <w:link w:val="Kazalovsebine1"/>
    <w:uiPriority w:val="39"/>
    <w:rsid w:val="00DC7471"/>
    <w:rPr>
      <w:rFonts w:ascii="Calibri" w:hAnsi="Calibri" w:cs="Times New Roman"/>
      <w:b/>
      <w:bCs/>
      <w:caps/>
      <w:noProof/>
      <w:color w:val="000000"/>
      <w:sz w:val="20"/>
      <w:lang w:eastAsia="sl-SI"/>
    </w:rPr>
  </w:style>
  <w:style w:type="character" w:customStyle="1" w:styleId="LCKazaloChar">
    <w:name w:val="LC_Kazalo Char"/>
    <w:basedOn w:val="Kazalovsebine1Znak"/>
    <w:link w:val="LCKazalo"/>
    <w:uiPriority w:val="5"/>
    <w:rsid w:val="00556E04"/>
    <w:rPr>
      <w:rFonts w:ascii="Calibri" w:hAnsi="Calibri" w:cs="Times New Roman"/>
      <w:b/>
      <w:bCs/>
      <w:caps/>
      <w:noProof/>
      <w:color w:val="000000"/>
      <w:sz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74"/>
    <w:rsid w:val="00556E04"/>
    <w:rPr>
      <w:rFonts w:ascii="Arial" w:eastAsia="Times New Roman" w:hAnsi="Arial" w:cs="Times New Roman"/>
      <w:bCs/>
      <w:iCs/>
      <w:color w:val="000000"/>
      <w:sz w:val="20"/>
      <w:szCs w:val="20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uiPriority w:val="74"/>
    <w:rsid w:val="00556E04"/>
    <w:rPr>
      <w:rFonts w:ascii="Arial" w:eastAsia="Times New Roman" w:hAnsi="Arial" w:cs="Times New Roman"/>
      <w:bCs/>
      <w:i/>
      <w:color w:val="000000"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74"/>
    <w:rsid w:val="00556E04"/>
    <w:rPr>
      <w:rFonts w:ascii="Times New Roman" w:eastAsia="Times New Roman" w:hAnsi="Times New Roman" w:cs="Times New Roman"/>
      <w:b/>
      <w:color w:val="000000"/>
      <w:sz w:val="20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74"/>
    <w:rsid w:val="00556E04"/>
    <w:rPr>
      <w:rFonts w:ascii="Times New Roman" w:eastAsia="Times New Roman" w:hAnsi="Times New Roman" w:cs="Times New Roman"/>
      <w:iCs/>
      <w:color w:val="000000"/>
      <w:sz w:val="20"/>
      <w:szCs w:val="24"/>
      <w:u w:val="single"/>
      <w:lang w:eastAsia="sl-SI"/>
    </w:rPr>
  </w:style>
  <w:style w:type="character" w:customStyle="1" w:styleId="Naslov9Znak">
    <w:name w:val="Naslov 9 Znak"/>
    <w:basedOn w:val="Privzetapisavaodstavka"/>
    <w:link w:val="Naslov9"/>
    <w:uiPriority w:val="74"/>
    <w:rsid w:val="00556E04"/>
    <w:rPr>
      <w:rFonts w:ascii="Times New Roman" w:eastAsia="Times New Roman" w:hAnsi="Times New Roman" w:cs="Arial"/>
      <w:i/>
      <w:color w:val="000000"/>
      <w:sz w:val="20"/>
      <w:szCs w:val="20"/>
      <w:lang w:eastAsia="sl-SI"/>
    </w:rPr>
  </w:style>
  <w:style w:type="character" w:customStyle="1" w:styleId="LCShemaChar">
    <w:name w:val="LC_Shema Char"/>
    <w:basedOn w:val="Privzetapisavaodstavka"/>
    <w:link w:val="LCShema"/>
    <w:uiPriority w:val="4"/>
    <w:rsid w:val="00573FB1"/>
    <w:rPr>
      <w:rFonts w:ascii="Calibri" w:eastAsia="Times New Roman" w:hAnsi="Calibri" w:cs="Times New Roman"/>
      <w:color w:val="000000"/>
      <w:sz w:val="16"/>
      <w:szCs w:val="20"/>
      <w:lang w:eastAsia="x-none"/>
    </w:rPr>
  </w:style>
  <w:style w:type="paragraph" w:styleId="Golobesedilo">
    <w:name w:val="Plain Text"/>
    <w:basedOn w:val="Navaden"/>
    <w:link w:val="GolobesediloZnak"/>
    <w:uiPriority w:val="74"/>
    <w:rsid w:val="00A05C89"/>
    <w:pPr>
      <w:spacing w:after="60" w:line="288" w:lineRule="auto"/>
    </w:pPr>
    <w:rPr>
      <w:rFonts w:ascii="Courier New" w:hAnsi="Courier New"/>
      <w:lang w:val="en-AU"/>
    </w:rPr>
  </w:style>
  <w:style w:type="character" w:customStyle="1" w:styleId="GolobesediloZnak">
    <w:name w:val="Golo besedilo Znak"/>
    <w:basedOn w:val="Privzetapisavaodstavka"/>
    <w:link w:val="Golobesedilo"/>
    <w:uiPriority w:val="74"/>
    <w:rsid w:val="00556E04"/>
    <w:rPr>
      <w:rFonts w:ascii="Courier New" w:eastAsia="Times New Roman" w:hAnsi="Courier New" w:cs="Times New Roman"/>
      <w:color w:val="000000"/>
      <w:sz w:val="20"/>
      <w:szCs w:val="20"/>
      <w:lang w:val="en-AU" w:eastAsia="sl-SI"/>
    </w:rPr>
  </w:style>
  <w:style w:type="paragraph" w:styleId="Sprotnaopomba-besedilo">
    <w:name w:val="footnote text"/>
    <w:basedOn w:val="Navaden"/>
    <w:link w:val="Sprotnaopomba-besediloZnak"/>
    <w:uiPriority w:val="69"/>
    <w:semiHidden/>
    <w:rsid w:val="00A05C89"/>
    <w:pPr>
      <w:spacing w:after="60" w:line="288" w:lineRule="auto"/>
    </w:pPr>
    <w:rPr>
      <w:rFonts w:ascii="Arial" w:hAnsi="Aria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69"/>
    <w:semiHidden/>
    <w:rsid w:val="00BC5D1E"/>
    <w:rPr>
      <w:rFonts w:ascii="Arial" w:eastAsia="Times New Roman" w:hAnsi="Arial" w:cs="Times New Roman"/>
      <w:color w:val="000000"/>
      <w:sz w:val="20"/>
      <w:szCs w:val="20"/>
      <w:lang w:eastAsia="sl-SI"/>
    </w:rPr>
  </w:style>
  <w:style w:type="character" w:styleId="Sprotnaopomba-sklic">
    <w:name w:val="footnote reference"/>
    <w:uiPriority w:val="69"/>
    <w:semiHidden/>
    <w:rsid w:val="00A05C89"/>
    <w:rPr>
      <w:vertAlign w:val="superscript"/>
    </w:rPr>
  </w:style>
  <w:style w:type="character" w:styleId="tevilkastrani">
    <w:name w:val="page number"/>
    <w:basedOn w:val="Privzetapisavaodstavka"/>
    <w:uiPriority w:val="74"/>
    <w:rsid w:val="00A05C89"/>
  </w:style>
  <w:style w:type="character" w:styleId="Pripombasklic">
    <w:name w:val="annotation reference"/>
    <w:uiPriority w:val="69"/>
    <w:semiHidden/>
    <w:rsid w:val="00A05C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69"/>
    <w:semiHidden/>
    <w:rsid w:val="00A05C89"/>
    <w:pPr>
      <w:spacing w:after="60" w:line="288" w:lineRule="auto"/>
    </w:pPr>
    <w:rPr>
      <w:rFonts w:ascii="Arial" w:hAnsi="Arial"/>
    </w:rPr>
  </w:style>
  <w:style w:type="character" w:customStyle="1" w:styleId="PripombabesediloZnak">
    <w:name w:val="Pripomba – besedilo Znak"/>
    <w:basedOn w:val="Privzetapisavaodstavka"/>
    <w:link w:val="Pripombabesedilo"/>
    <w:uiPriority w:val="69"/>
    <w:semiHidden/>
    <w:rsid w:val="00BC5D1E"/>
    <w:rPr>
      <w:rFonts w:ascii="Arial" w:eastAsia="Times New Roman" w:hAnsi="Arial" w:cs="Times New Roman"/>
      <w:color w:val="000000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69"/>
    <w:semiHidden/>
    <w:rsid w:val="00A05C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69"/>
    <w:semiHidden/>
    <w:rsid w:val="00BC5D1E"/>
    <w:rPr>
      <w:rFonts w:ascii="Arial" w:eastAsia="Times New Roman" w:hAnsi="Arial" w:cs="Times New Roman"/>
      <w:b/>
      <w:bCs/>
      <w:color w:val="000000"/>
      <w:sz w:val="20"/>
      <w:szCs w:val="20"/>
      <w:lang w:eastAsia="sl-SI"/>
    </w:rPr>
  </w:style>
  <w:style w:type="paragraph" w:customStyle="1" w:styleId="Odstavek">
    <w:name w:val="Odstavek"/>
    <w:basedOn w:val="Navaden"/>
    <w:uiPriority w:val="74"/>
    <w:rsid w:val="00A05C89"/>
    <w:pPr>
      <w:spacing w:line="288" w:lineRule="auto"/>
      <w:ind w:firstLine="357"/>
    </w:pPr>
    <w:rPr>
      <w:rFonts w:ascii="Times New Roman" w:hAnsi="Times New Roman"/>
    </w:rPr>
  </w:style>
  <w:style w:type="paragraph" w:customStyle="1" w:styleId="len">
    <w:name w:val="Člen"/>
    <w:basedOn w:val="Naslov2"/>
    <w:next w:val="Navaden"/>
    <w:uiPriority w:val="74"/>
    <w:rsid w:val="00A05C89"/>
    <w:pPr>
      <w:keepLines w:val="0"/>
      <w:tabs>
        <w:tab w:val="left" w:pos="284"/>
      </w:tabs>
      <w:spacing w:before="360" w:line="288" w:lineRule="auto"/>
      <w:jc w:val="center"/>
    </w:pPr>
    <w:rPr>
      <w:rFonts w:ascii="Times New Roman" w:eastAsia="Times New Roman" w:hAnsi="Times New Roman" w:cs="Times New Roman"/>
      <w:b w:val="0"/>
      <w:bCs w:val="0"/>
      <w:color w:val="0000FF"/>
      <w:sz w:val="22"/>
      <w:szCs w:val="20"/>
      <w:lang w:val="x-none" w:eastAsia="x-none"/>
    </w:rPr>
  </w:style>
  <w:style w:type="paragraph" w:styleId="Konnaopomba-besedilo">
    <w:name w:val="endnote text"/>
    <w:basedOn w:val="Navaden"/>
    <w:link w:val="Konnaopomba-besediloZnak"/>
    <w:uiPriority w:val="69"/>
    <w:semiHidden/>
    <w:rsid w:val="00A05C89"/>
    <w:pPr>
      <w:spacing w:after="60" w:line="288" w:lineRule="auto"/>
    </w:pPr>
    <w:rPr>
      <w:rFonts w:ascii="Arial" w:hAnsi="Arial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69"/>
    <w:semiHidden/>
    <w:rsid w:val="00BC5D1E"/>
    <w:rPr>
      <w:rFonts w:ascii="Arial" w:eastAsia="Times New Roman" w:hAnsi="Arial" w:cs="Times New Roman"/>
      <w:color w:val="000000"/>
      <w:sz w:val="20"/>
      <w:szCs w:val="20"/>
      <w:lang w:eastAsia="sl-SI"/>
    </w:rPr>
  </w:style>
  <w:style w:type="character" w:styleId="Konnaopomba-sklic">
    <w:name w:val="endnote reference"/>
    <w:uiPriority w:val="69"/>
    <w:semiHidden/>
    <w:rsid w:val="00A05C89"/>
    <w:rPr>
      <w:vertAlign w:val="superscript"/>
    </w:rPr>
  </w:style>
  <w:style w:type="numbering" w:customStyle="1" w:styleId="StyleNumbered">
    <w:name w:val="Style Numbered"/>
    <w:basedOn w:val="Brezseznama"/>
    <w:rsid w:val="00A05C89"/>
    <w:pPr>
      <w:numPr>
        <w:numId w:val="4"/>
      </w:numPr>
    </w:pPr>
  </w:style>
  <w:style w:type="paragraph" w:styleId="Zgradbadokumenta">
    <w:name w:val="Document Map"/>
    <w:basedOn w:val="Navaden"/>
    <w:link w:val="ZgradbadokumentaZnak"/>
    <w:uiPriority w:val="69"/>
    <w:semiHidden/>
    <w:rsid w:val="00A05C89"/>
    <w:pPr>
      <w:shd w:val="clear" w:color="auto" w:fill="000080"/>
      <w:spacing w:after="60" w:line="288" w:lineRule="auto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69"/>
    <w:semiHidden/>
    <w:rsid w:val="00BC5D1E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l-SI"/>
    </w:rPr>
  </w:style>
  <w:style w:type="paragraph" w:styleId="HTML-oblikovano">
    <w:name w:val="HTML Preformatted"/>
    <w:basedOn w:val="Navaden"/>
    <w:link w:val="HTML-oblikovanoZnak"/>
    <w:uiPriority w:val="74"/>
    <w:rsid w:val="00A05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 (Founder Extended)" w:hAnsi="Courier New" w:cs="Courier New"/>
      <w:sz w:val="18"/>
      <w:szCs w:val="18"/>
      <w:lang w:eastAsia="zh-CN"/>
    </w:rPr>
  </w:style>
  <w:style w:type="character" w:customStyle="1" w:styleId="HTML-oblikovanoZnak">
    <w:name w:val="HTML-oblikovano Znak"/>
    <w:basedOn w:val="Privzetapisavaodstavka"/>
    <w:link w:val="HTML-oblikovano"/>
    <w:uiPriority w:val="74"/>
    <w:rsid w:val="00556E04"/>
    <w:rPr>
      <w:rFonts w:ascii="Courier New" w:eastAsia="Simsun (Founder Extended)" w:hAnsi="Courier New" w:cs="Courier New"/>
      <w:color w:val="000000"/>
      <w:sz w:val="18"/>
      <w:szCs w:val="18"/>
      <w:lang w:eastAsia="zh-CN"/>
    </w:rPr>
  </w:style>
  <w:style w:type="numbering" w:customStyle="1" w:styleId="StyleNumbered1">
    <w:name w:val="Style Numbered1"/>
    <w:basedOn w:val="Brezseznama"/>
    <w:rsid w:val="00A05C89"/>
    <w:pPr>
      <w:numPr>
        <w:numId w:val="5"/>
      </w:numPr>
    </w:pPr>
  </w:style>
  <w:style w:type="numbering" w:customStyle="1" w:styleId="Natevanje">
    <w:name w:val="Naštevanje"/>
    <w:basedOn w:val="Brezseznama"/>
    <w:rsid w:val="00A05C89"/>
    <w:pPr>
      <w:numPr>
        <w:numId w:val="6"/>
      </w:numPr>
    </w:pPr>
  </w:style>
  <w:style w:type="paragraph" w:customStyle="1" w:styleId="OPISLENA">
    <w:name w:val="OPIS ČLENA"/>
    <w:basedOn w:val="Navaden"/>
    <w:uiPriority w:val="74"/>
    <w:rsid w:val="00A05C89"/>
    <w:pPr>
      <w:keepNext/>
      <w:spacing w:after="60" w:line="288" w:lineRule="auto"/>
      <w:jc w:val="center"/>
    </w:pPr>
    <w:rPr>
      <w:rFonts w:ascii="Arial" w:hAnsi="Arial"/>
      <w:sz w:val="18"/>
    </w:rPr>
  </w:style>
  <w:style w:type="paragraph" w:customStyle="1" w:styleId="Normal2">
    <w:name w:val="Normal 2"/>
    <w:basedOn w:val="Navaden"/>
    <w:uiPriority w:val="74"/>
    <w:rsid w:val="00A05C89"/>
    <w:pPr>
      <w:spacing w:before="240" w:after="60" w:line="288" w:lineRule="auto"/>
    </w:pPr>
    <w:rPr>
      <w:rFonts w:ascii="Arial" w:hAnsi="Arial"/>
    </w:rPr>
  </w:style>
  <w:style w:type="paragraph" w:customStyle="1" w:styleId="niopremljeno">
    <w:name w:val="ni opremljeno"/>
    <w:basedOn w:val="Navaden"/>
    <w:uiPriority w:val="74"/>
    <w:rsid w:val="00A05C89"/>
    <w:pPr>
      <w:jc w:val="right"/>
    </w:pPr>
    <w:rPr>
      <w:rFonts w:ascii="Arial" w:hAnsi="Arial"/>
      <w:color w:val="808080"/>
      <w:sz w:val="16"/>
    </w:rPr>
  </w:style>
  <w:style w:type="character" w:customStyle="1" w:styleId="ODSTAVEKChar">
    <w:name w:val="ODSTAVEK Char"/>
    <w:link w:val="ODSTAVEK0"/>
    <w:uiPriority w:val="74"/>
    <w:rsid w:val="00556E04"/>
    <w:rPr>
      <w:rFonts w:ascii="Arial" w:eastAsia="Times New Roman" w:hAnsi="Arial" w:cs="Times New Roman"/>
      <w:color w:val="000000"/>
      <w:szCs w:val="24"/>
      <w:lang w:eastAsia="sl-SI"/>
    </w:rPr>
  </w:style>
  <w:style w:type="paragraph" w:customStyle="1" w:styleId="ODSTAVEK0">
    <w:name w:val="ODSTAVEK"/>
    <w:basedOn w:val="Navaden"/>
    <w:link w:val="ODSTAVEKChar"/>
    <w:uiPriority w:val="74"/>
    <w:rsid w:val="00A05C89"/>
    <w:pPr>
      <w:tabs>
        <w:tab w:val="num" w:pos="720"/>
      </w:tabs>
      <w:spacing w:after="60" w:line="288" w:lineRule="auto"/>
      <w:ind w:left="720" w:hanging="360"/>
    </w:pPr>
    <w:rPr>
      <w:rFonts w:ascii="Arial" w:hAnsi="Arial"/>
      <w:sz w:val="22"/>
      <w:szCs w:val="24"/>
    </w:rPr>
  </w:style>
  <w:style w:type="paragraph" w:styleId="Navadensplet">
    <w:name w:val="Normal (Web)"/>
    <w:basedOn w:val="Navaden"/>
    <w:uiPriority w:val="74"/>
    <w:unhideWhenUsed/>
    <w:rsid w:val="00A05C89"/>
    <w:pPr>
      <w:spacing w:after="210"/>
    </w:pPr>
    <w:rPr>
      <w:rFonts w:ascii="Times New Roman" w:hAnsi="Times New Roman"/>
      <w:color w:val="333333"/>
      <w:sz w:val="18"/>
      <w:szCs w:val="18"/>
    </w:rPr>
  </w:style>
  <w:style w:type="character" w:customStyle="1" w:styleId="Normalpodrtano">
    <w:name w:val="Normal podčrtano"/>
    <w:uiPriority w:val="74"/>
    <w:rsid w:val="00A05C89"/>
    <w:rPr>
      <w:u w:val="single"/>
    </w:rPr>
  </w:style>
  <w:style w:type="character" w:customStyle="1" w:styleId="LCNaslov3Char">
    <w:name w:val="LC Naslov 3 Char"/>
    <w:basedOn w:val="Naslov3Znak"/>
    <w:link w:val="LCNaslov3"/>
    <w:rsid w:val="00556E04"/>
    <w:rPr>
      <w:rFonts w:ascii="Calibri" w:eastAsiaTheme="majorEastAsia" w:hAnsi="Calibri" w:cstheme="majorBidi"/>
      <w:b/>
      <w:bCs/>
      <w:color w:val="7BA4DB"/>
      <w:sz w:val="24"/>
      <w:szCs w:val="20"/>
      <w:lang w:eastAsia="sl-SI"/>
    </w:rPr>
  </w:style>
  <w:style w:type="paragraph" w:customStyle="1" w:styleId="LCPodnaslov">
    <w:name w:val="LC Podnaslov"/>
    <w:basedOn w:val="LCNASLOVNICAPROJEKT"/>
    <w:next w:val="Navaden"/>
    <w:uiPriority w:val="5"/>
    <w:qFormat/>
    <w:rsid w:val="0009067D"/>
    <w:rPr>
      <w:color w:val="000000"/>
      <w:szCs w:val="60"/>
    </w:rPr>
  </w:style>
  <w:style w:type="paragraph" w:customStyle="1" w:styleId="LCNastevanje">
    <w:name w:val="LC_Nastevanje"/>
    <w:basedOn w:val="Navaden"/>
    <w:uiPriority w:val="5"/>
    <w:rsid w:val="00136644"/>
    <w:pPr>
      <w:contextualSpacing/>
    </w:pPr>
  </w:style>
  <w:style w:type="table" w:customStyle="1" w:styleId="LCPKOTabela">
    <w:name w:val="LC_PKO_Tabela"/>
    <w:basedOn w:val="Navadnatabela"/>
    <w:uiPriority w:val="99"/>
    <w:rsid w:val="007F4E35"/>
    <w:tblPr/>
  </w:style>
  <w:style w:type="paragraph" w:customStyle="1" w:styleId="LCPreglednica">
    <w:name w:val="LC Preglednica"/>
    <w:basedOn w:val="Navaden"/>
    <w:link w:val="LCPreglednicaChar"/>
    <w:uiPriority w:val="4"/>
    <w:qFormat/>
    <w:rsid w:val="009724B1"/>
    <w:pPr>
      <w:numPr>
        <w:numId w:val="15"/>
      </w:numPr>
      <w:spacing w:after="120" w:line="240" w:lineRule="auto"/>
    </w:pPr>
    <w:rPr>
      <w:sz w:val="16"/>
    </w:rPr>
  </w:style>
  <w:style w:type="character" w:styleId="SledenaHiperpovezava">
    <w:name w:val="FollowedHyperlink"/>
    <w:uiPriority w:val="74"/>
    <w:rsid w:val="00EB04B1"/>
    <w:rPr>
      <w:color w:val="800080"/>
      <w:u w:val="single"/>
    </w:rPr>
  </w:style>
  <w:style w:type="paragraph" w:customStyle="1" w:styleId="navadno">
    <w:name w:val="navadno"/>
    <w:basedOn w:val="Navaden"/>
    <w:uiPriority w:val="74"/>
    <w:rsid w:val="0003248B"/>
    <w:pPr>
      <w:spacing w:line="288" w:lineRule="auto"/>
    </w:pPr>
    <w:rPr>
      <w:rFonts w:ascii="Times New Roman" w:hAnsi="Times New Roman"/>
      <w:sz w:val="22"/>
      <w:lang w:eastAsia="en-US"/>
    </w:rPr>
  </w:style>
  <w:style w:type="paragraph" w:customStyle="1" w:styleId="tabelaGlava">
    <w:name w:val="tabela Glava"/>
    <w:basedOn w:val="Navaden"/>
    <w:uiPriority w:val="5"/>
    <w:rsid w:val="008D5FF6"/>
    <w:pPr>
      <w:spacing w:after="120" w:line="240" w:lineRule="auto"/>
      <w:jc w:val="center"/>
    </w:pPr>
    <w:rPr>
      <w:iCs/>
      <w:caps/>
      <w:color w:val="FFFFFF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556E04"/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LCPomoninaslov">
    <w:name w:val="LC Pomožni naslov"/>
    <w:basedOn w:val="OPNNASLOVNICA"/>
    <w:link w:val="LCPomoninaslovChar"/>
    <w:uiPriority w:val="5"/>
    <w:qFormat/>
    <w:rsid w:val="0026524D"/>
    <w:pPr>
      <w:spacing w:line="240" w:lineRule="auto"/>
    </w:pPr>
    <w:rPr>
      <w:caps/>
    </w:rPr>
  </w:style>
  <w:style w:type="character" w:customStyle="1" w:styleId="OPNNASLOVNICAChar">
    <w:name w:val="OPN NASLOVNICA Char"/>
    <w:basedOn w:val="Privzetapisavaodstavka"/>
    <w:link w:val="OPNNASLOVNICA"/>
    <w:uiPriority w:val="74"/>
    <w:rsid w:val="00556E04"/>
    <w:rPr>
      <w:rFonts w:ascii="Calibri" w:eastAsia="Times New Roman" w:hAnsi="Calibri" w:cs="Times New Roman"/>
      <w:color w:val="000000"/>
      <w:sz w:val="30"/>
      <w:szCs w:val="30"/>
      <w:lang w:eastAsia="sl-SI"/>
    </w:rPr>
  </w:style>
  <w:style w:type="character" w:customStyle="1" w:styleId="LCPomoninaslovChar">
    <w:name w:val="LC Pomožni naslov Char"/>
    <w:basedOn w:val="OPNNASLOVNICAChar"/>
    <w:link w:val="LCPomoninaslov"/>
    <w:uiPriority w:val="5"/>
    <w:rsid w:val="00556E04"/>
    <w:rPr>
      <w:rFonts w:ascii="Calibri" w:eastAsia="Times New Roman" w:hAnsi="Calibri" w:cs="Times New Roman"/>
      <w:caps/>
      <w:color w:val="000000"/>
      <w:sz w:val="30"/>
      <w:szCs w:val="30"/>
      <w:lang w:eastAsia="sl-SI"/>
    </w:rPr>
  </w:style>
  <w:style w:type="paragraph" w:customStyle="1" w:styleId="LCNaslov4">
    <w:name w:val="LC Naslov 4"/>
    <w:basedOn w:val="Navaden"/>
    <w:next w:val="LCNavadentekst"/>
    <w:link w:val="LCNaslov4Char"/>
    <w:uiPriority w:val="1"/>
    <w:qFormat/>
    <w:rsid w:val="00D43CDC"/>
    <w:pPr>
      <w:spacing w:before="240" w:after="120" w:line="240" w:lineRule="auto"/>
    </w:pPr>
    <w:rPr>
      <w:rFonts w:eastAsia="PMingLiU"/>
      <w:b/>
      <w:bCs/>
      <w:color w:val="7BA4DB"/>
      <w:szCs w:val="24"/>
    </w:rPr>
  </w:style>
  <w:style w:type="paragraph" w:customStyle="1" w:styleId="LCNaslov5">
    <w:name w:val="LC Naslov 5"/>
    <w:basedOn w:val="Navaden"/>
    <w:next w:val="LCNavadentekst"/>
    <w:link w:val="LCNaslov5Char"/>
    <w:uiPriority w:val="1"/>
    <w:qFormat/>
    <w:rsid w:val="00D43CDC"/>
    <w:pPr>
      <w:spacing w:before="240" w:after="120" w:line="240" w:lineRule="auto"/>
    </w:pPr>
    <w:rPr>
      <w:rFonts w:eastAsia="PMingLiU"/>
      <w:b/>
      <w:bCs/>
      <w:iCs/>
      <w:szCs w:val="24"/>
    </w:rPr>
  </w:style>
  <w:style w:type="character" w:customStyle="1" w:styleId="LCNaslov4Char">
    <w:name w:val="LC Naslov 4 Char"/>
    <w:basedOn w:val="Privzetapisavaodstavka"/>
    <w:link w:val="LCNaslov4"/>
    <w:uiPriority w:val="1"/>
    <w:rsid w:val="00556E04"/>
    <w:rPr>
      <w:rFonts w:ascii="Calibri" w:hAnsi="Calibri" w:cs="Times New Roman"/>
      <w:b/>
      <w:bCs/>
      <w:color w:val="7BA4DB"/>
      <w:sz w:val="20"/>
      <w:szCs w:val="24"/>
      <w:lang w:eastAsia="sl-SI"/>
    </w:rPr>
  </w:style>
  <w:style w:type="character" w:customStyle="1" w:styleId="LCNaslov5Char">
    <w:name w:val="LC Naslov 5 Char"/>
    <w:basedOn w:val="Privzetapisavaodstavka"/>
    <w:link w:val="LCNaslov5"/>
    <w:uiPriority w:val="1"/>
    <w:rsid w:val="00556E04"/>
    <w:rPr>
      <w:rFonts w:ascii="Calibri" w:hAnsi="Calibri" w:cs="Times New Roman"/>
      <w:b/>
      <w:bCs/>
      <w:iCs/>
      <w:color w:val="000000"/>
      <w:sz w:val="20"/>
      <w:szCs w:val="24"/>
      <w:lang w:eastAsia="sl-SI"/>
    </w:rPr>
  </w:style>
  <w:style w:type="paragraph" w:customStyle="1" w:styleId="naslovlena">
    <w:name w:val="naslov člena"/>
    <w:basedOn w:val="Naslov2"/>
    <w:uiPriority w:val="5"/>
    <w:rsid w:val="00F02E7E"/>
    <w:pPr>
      <w:keepLines w:val="0"/>
      <w:pageBreakBefore/>
      <w:numPr>
        <w:numId w:val="8"/>
      </w:numPr>
      <w:tabs>
        <w:tab w:val="left" w:pos="425"/>
      </w:tabs>
      <w:spacing w:before="400" w:after="60" w:line="240" w:lineRule="auto"/>
      <w:jc w:val="center"/>
    </w:pPr>
    <w:rPr>
      <w:rFonts w:ascii="Calibri" w:eastAsia="PMingLiU" w:hAnsi="Calibri" w:cs="Arial"/>
      <w:b w:val="0"/>
      <w:iCs/>
      <w:caps/>
      <w:color w:val="auto"/>
      <w:sz w:val="20"/>
      <w:szCs w:val="20"/>
    </w:rPr>
  </w:style>
  <w:style w:type="character" w:customStyle="1" w:styleId="PODNASLOVIVTABELI">
    <w:name w:val="PODNASLOVI V TABELI"/>
    <w:basedOn w:val="Privzetapisavaodstavka"/>
    <w:uiPriority w:val="5"/>
    <w:rsid w:val="00DA4A64"/>
    <w:rPr>
      <w:b/>
      <w:bCs/>
      <w:caps/>
      <w:color w:val="7BA4DB"/>
      <w:sz w:val="22"/>
    </w:rPr>
  </w:style>
  <w:style w:type="character" w:styleId="Besedilooznabemesta">
    <w:name w:val="Placeholder Text"/>
    <w:basedOn w:val="Privzetapisavaodstavka"/>
    <w:uiPriority w:val="69"/>
    <w:semiHidden/>
    <w:rsid w:val="00FE02F0"/>
    <w:rPr>
      <w:color w:val="808080"/>
    </w:rPr>
  </w:style>
  <w:style w:type="paragraph" w:customStyle="1" w:styleId="LCNavadentekst">
    <w:name w:val="LC Navaden tekst"/>
    <w:basedOn w:val="Navaden"/>
    <w:link w:val="LCNavadentekstChar"/>
    <w:qFormat/>
    <w:rsid w:val="00201C26"/>
    <w:pPr>
      <w:spacing w:after="120" w:line="240" w:lineRule="auto"/>
      <w:jc w:val="both"/>
    </w:pPr>
    <w:rPr>
      <w:rFonts w:eastAsia="PMingLiU"/>
      <w:color w:val="auto"/>
      <w:szCs w:val="24"/>
    </w:rPr>
  </w:style>
  <w:style w:type="character" w:customStyle="1" w:styleId="LCNavadentekstChar">
    <w:name w:val="LC Navaden tekst Char"/>
    <w:basedOn w:val="Privzetapisavaodstavka"/>
    <w:link w:val="LCNavadentekst"/>
    <w:rsid w:val="00556E04"/>
    <w:rPr>
      <w:rFonts w:ascii="Calibri" w:hAnsi="Calibri" w:cs="Times New Roman"/>
      <w:sz w:val="20"/>
      <w:szCs w:val="24"/>
      <w:lang w:eastAsia="sl-SI"/>
    </w:rPr>
  </w:style>
  <w:style w:type="numbering" w:customStyle="1" w:styleId="LCalineje">
    <w:name w:val="LC_alineje"/>
    <w:uiPriority w:val="99"/>
    <w:rsid w:val="004905CC"/>
    <w:pPr>
      <w:numPr>
        <w:numId w:val="9"/>
      </w:numPr>
    </w:pPr>
  </w:style>
  <w:style w:type="paragraph" w:customStyle="1" w:styleId="LCRimskinaslov">
    <w:name w:val="LC Rimski naslov"/>
    <w:basedOn w:val="Navaden"/>
    <w:link w:val="LCRimskinaslovChar"/>
    <w:uiPriority w:val="5"/>
    <w:rsid w:val="00B77B0C"/>
    <w:pPr>
      <w:pageBreakBefore/>
      <w:spacing w:line="240" w:lineRule="auto"/>
    </w:pPr>
    <w:rPr>
      <w:b/>
      <w:caps/>
      <w:color w:val="8DB3E2" w:themeColor="text2" w:themeTint="66"/>
      <w:sz w:val="56"/>
    </w:rPr>
  </w:style>
  <w:style w:type="character" w:customStyle="1" w:styleId="LCRimskinaslovChar">
    <w:name w:val="LC Rimski naslov Char"/>
    <w:basedOn w:val="Privzetapisavaodstavka"/>
    <w:link w:val="LCRimskinaslov"/>
    <w:uiPriority w:val="5"/>
    <w:rsid w:val="00556E04"/>
    <w:rPr>
      <w:rFonts w:ascii="Calibri" w:eastAsia="Times New Roman" w:hAnsi="Calibri" w:cs="Times New Roman"/>
      <w:b/>
      <w:caps/>
      <w:color w:val="8DB3E2" w:themeColor="text2" w:themeTint="66"/>
      <w:sz w:val="56"/>
      <w:szCs w:val="20"/>
      <w:lang w:eastAsia="sl-SI"/>
    </w:rPr>
  </w:style>
  <w:style w:type="paragraph" w:customStyle="1" w:styleId="LCrimskostevilcenje">
    <w:name w:val="LC rimsko stevilcenje"/>
    <w:basedOn w:val="LCNavadentekst"/>
    <w:link w:val="LCrimskostevilcenjeChar"/>
    <w:uiPriority w:val="5"/>
    <w:qFormat/>
    <w:rsid w:val="004C66C3"/>
    <w:pPr>
      <w:numPr>
        <w:numId w:val="11"/>
      </w:numPr>
      <w:ind w:left="567" w:hanging="567"/>
    </w:pPr>
  </w:style>
  <w:style w:type="paragraph" w:customStyle="1" w:styleId="LCPODNASLOVITABELA">
    <w:name w:val="LC_PODNASLOVI_TABELA"/>
    <w:basedOn w:val="Navaden"/>
    <w:link w:val="LCPODNASLOVITABELAChar"/>
    <w:uiPriority w:val="5"/>
    <w:qFormat/>
    <w:rsid w:val="00BA2393"/>
    <w:pPr>
      <w:spacing w:line="240" w:lineRule="auto"/>
    </w:pPr>
    <w:rPr>
      <w:b/>
      <w:caps/>
      <w:color w:val="7BA4DB"/>
      <w:lang w:val="en-US" w:eastAsia="en-US"/>
    </w:rPr>
  </w:style>
  <w:style w:type="character" w:customStyle="1" w:styleId="LCrimskostevilcenjeChar">
    <w:name w:val="LC rimsko stevilcenje Char"/>
    <w:basedOn w:val="Privzetapisavaodstavka"/>
    <w:link w:val="LCrimskostevilcenje"/>
    <w:uiPriority w:val="5"/>
    <w:rsid w:val="00556E04"/>
    <w:rPr>
      <w:rFonts w:ascii="Calibri" w:hAnsi="Calibri" w:cs="Times New Roman"/>
      <w:sz w:val="20"/>
      <w:szCs w:val="24"/>
      <w:lang w:eastAsia="sl-SI"/>
    </w:rPr>
  </w:style>
  <w:style w:type="paragraph" w:customStyle="1" w:styleId="LCTabela">
    <w:name w:val="LC_Tabela"/>
    <w:basedOn w:val="LCNavadentekst"/>
    <w:link w:val="LCTabelaChar"/>
    <w:uiPriority w:val="4"/>
    <w:qFormat/>
    <w:rsid w:val="009B298F"/>
    <w:pPr>
      <w:numPr>
        <w:numId w:val="12"/>
      </w:numPr>
      <w:ind w:left="357" w:hanging="357"/>
      <w:jc w:val="left"/>
    </w:pPr>
    <w:rPr>
      <w:sz w:val="16"/>
    </w:rPr>
  </w:style>
  <w:style w:type="character" w:customStyle="1" w:styleId="LCTabelaChar">
    <w:name w:val="LC_Tabela Char"/>
    <w:basedOn w:val="LCNavadentekstChar"/>
    <w:link w:val="LCTabela"/>
    <w:uiPriority w:val="4"/>
    <w:rsid w:val="00573FB1"/>
    <w:rPr>
      <w:rFonts w:ascii="Calibri" w:hAnsi="Calibri" w:cs="Times New Roman"/>
      <w:sz w:val="16"/>
      <w:szCs w:val="24"/>
      <w:lang w:eastAsia="sl-SI"/>
    </w:rPr>
  </w:style>
  <w:style w:type="character" w:customStyle="1" w:styleId="LCGrafChar">
    <w:name w:val="LC_Graf Char"/>
    <w:basedOn w:val="Privzetapisavaodstavka"/>
    <w:link w:val="LCGraf"/>
    <w:uiPriority w:val="4"/>
    <w:rsid w:val="00573FB1"/>
    <w:rPr>
      <w:rFonts w:ascii="Calibri" w:hAnsi="Calibri" w:cs="Times New Roman"/>
      <w:sz w:val="16"/>
      <w:szCs w:val="16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9352E4"/>
    <w:pPr>
      <w:ind w:left="720"/>
      <w:contextualSpacing/>
    </w:pPr>
  </w:style>
  <w:style w:type="paragraph" w:customStyle="1" w:styleId="LCBodytabela10pt">
    <w:name w:val="LC Body tabela + 10pt"/>
    <w:basedOn w:val="LCBodytabela8pt"/>
    <w:uiPriority w:val="5"/>
    <w:qFormat/>
    <w:rsid w:val="00483FA8"/>
    <w:rPr>
      <w:sz w:val="20"/>
    </w:rPr>
  </w:style>
  <w:style w:type="paragraph" w:customStyle="1" w:styleId="LCNASLOV0black">
    <w:name w:val="LC NASLOV 0 + black"/>
    <w:basedOn w:val="LCNaslov0"/>
    <w:uiPriority w:val="3"/>
    <w:qFormat/>
    <w:rsid w:val="00A55A66"/>
    <w:rPr>
      <w:caps w:val="0"/>
      <w:color w:val="auto"/>
    </w:rPr>
  </w:style>
  <w:style w:type="character" w:customStyle="1" w:styleId="LCPODNASLOVITABELAChar">
    <w:name w:val="LC_PODNASLOVI_TABELA Char"/>
    <w:basedOn w:val="Privzetapisavaodstavka"/>
    <w:link w:val="LCPODNASLOVITABELA"/>
    <w:uiPriority w:val="5"/>
    <w:rsid w:val="00556E04"/>
    <w:rPr>
      <w:rFonts w:ascii="Calibri" w:eastAsia="Times New Roman" w:hAnsi="Calibri" w:cs="Times New Roman"/>
      <w:b/>
      <w:caps/>
      <w:color w:val="7BA4DB"/>
      <w:sz w:val="20"/>
      <w:szCs w:val="20"/>
      <w:lang w:val="en-US"/>
    </w:rPr>
  </w:style>
  <w:style w:type="character" w:customStyle="1" w:styleId="LCPreglednicaChar">
    <w:name w:val="LC Preglednica Char"/>
    <w:basedOn w:val="Privzetapisavaodstavka"/>
    <w:link w:val="LCPreglednica"/>
    <w:uiPriority w:val="4"/>
    <w:rsid w:val="009724B1"/>
    <w:rPr>
      <w:rFonts w:ascii="Calibri" w:eastAsia="Times New Roman" w:hAnsi="Calibri" w:cs="Times New Roman"/>
      <w:color w:val="000000"/>
      <w:sz w:val="16"/>
      <w:szCs w:val="20"/>
      <w:lang w:eastAsia="sl-SI"/>
    </w:rPr>
  </w:style>
  <w:style w:type="paragraph" w:customStyle="1" w:styleId="LCalineja">
    <w:name w:val="LC_alineja"/>
    <w:basedOn w:val="LCNavadentekst"/>
    <w:uiPriority w:val="3"/>
    <w:qFormat/>
    <w:rsid w:val="0062121B"/>
    <w:pPr>
      <w:numPr>
        <w:numId w:val="10"/>
      </w:numPr>
    </w:pPr>
  </w:style>
  <w:style w:type="character" w:customStyle="1" w:styleId="OdstavekseznamaZnak">
    <w:name w:val="Odstavek seznama Znak"/>
    <w:link w:val="Odstavekseznama"/>
    <w:uiPriority w:val="34"/>
    <w:qFormat/>
    <w:rsid w:val="00B2110B"/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AF0408"/>
    <w:rPr>
      <w:rFonts w:ascii="Calibri" w:eastAsia="Times New Roman" w:hAnsi="Calibri" w:cs="Times New Roman"/>
      <w:color w:val="000000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sab.LOCUS-LC\Desktop\A4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9FC5-6B4C-4A5B-BC36-53C1ADB2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template final</Template>
  <TotalTime>30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Locus d.o.o.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nusab</dc:creator>
  <cp:lastModifiedBy>Andrejina Nardin</cp:lastModifiedBy>
  <cp:revision>9</cp:revision>
  <cp:lastPrinted>2023-11-21T13:39:00Z</cp:lastPrinted>
  <dcterms:created xsi:type="dcterms:W3CDTF">2024-02-16T10:23:00Z</dcterms:created>
  <dcterms:modified xsi:type="dcterms:W3CDTF">2024-02-22T09:24:00Z</dcterms:modified>
</cp:coreProperties>
</file>